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DA" w:rsidRDefault="0043566C" w:rsidP="00D763BD">
      <w:pPr>
        <w:pStyle w:val="ListeParagraf"/>
        <w:numPr>
          <w:ilvl w:val="0"/>
          <w:numId w:val="1"/>
        </w:numPr>
        <w:rPr>
          <w:b/>
        </w:rPr>
      </w:pPr>
      <w:r w:rsidRPr="002026E5">
        <w:rPr>
          <w:b/>
        </w:rPr>
        <w:t>AMAÇ</w:t>
      </w:r>
      <w:r w:rsidR="002026E5">
        <w:rPr>
          <w:b/>
        </w:rPr>
        <w:tab/>
      </w:r>
      <w:r w:rsidR="002026E5">
        <w:rPr>
          <w:b/>
        </w:rPr>
        <w:tab/>
        <w:t>:</w:t>
      </w:r>
    </w:p>
    <w:p w:rsidR="002555FD" w:rsidRPr="002026E5" w:rsidRDefault="002555FD" w:rsidP="002555FD">
      <w:pPr>
        <w:pStyle w:val="ListeParagraf"/>
        <w:ind w:left="360"/>
        <w:rPr>
          <w:b/>
        </w:rPr>
      </w:pPr>
    </w:p>
    <w:p w:rsidR="0043566C" w:rsidRDefault="0043566C" w:rsidP="00D763BD">
      <w:pPr>
        <w:pStyle w:val="ListeParagraf"/>
        <w:numPr>
          <w:ilvl w:val="0"/>
          <w:numId w:val="1"/>
        </w:numPr>
        <w:rPr>
          <w:b/>
        </w:rPr>
      </w:pPr>
      <w:r w:rsidRPr="002026E5">
        <w:rPr>
          <w:b/>
        </w:rPr>
        <w:t>KAPSAM</w:t>
      </w:r>
      <w:r w:rsidR="002026E5">
        <w:rPr>
          <w:b/>
        </w:rPr>
        <w:tab/>
      </w:r>
      <w:r w:rsidR="002026E5">
        <w:rPr>
          <w:b/>
        </w:rPr>
        <w:tab/>
        <w:t>:</w:t>
      </w:r>
    </w:p>
    <w:p w:rsidR="002555FD" w:rsidRPr="002555FD" w:rsidRDefault="002555FD" w:rsidP="002555FD">
      <w:pPr>
        <w:pStyle w:val="ListeParagraf"/>
        <w:rPr>
          <w:b/>
        </w:rPr>
      </w:pPr>
    </w:p>
    <w:p w:rsidR="002555FD" w:rsidRPr="002026E5" w:rsidRDefault="002555FD" w:rsidP="002555FD">
      <w:pPr>
        <w:pStyle w:val="ListeParagraf"/>
        <w:ind w:left="360"/>
        <w:rPr>
          <w:b/>
        </w:rPr>
      </w:pPr>
    </w:p>
    <w:p w:rsidR="002555FD" w:rsidRDefault="0043566C" w:rsidP="002555FD">
      <w:pPr>
        <w:pStyle w:val="ListeParagraf"/>
        <w:numPr>
          <w:ilvl w:val="0"/>
          <w:numId w:val="1"/>
        </w:numPr>
        <w:rPr>
          <w:b/>
        </w:rPr>
      </w:pPr>
      <w:r w:rsidRPr="002026E5">
        <w:rPr>
          <w:b/>
        </w:rPr>
        <w:t>TANIMLAR</w:t>
      </w:r>
      <w:r w:rsidR="002026E5">
        <w:rPr>
          <w:b/>
        </w:rPr>
        <w:tab/>
        <w:t>:</w:t>
      </w:r>
    </w:p>
    <w:p w:rsidR="002555FD" w:rsidRPr="002555FD" w:rsidRDefault="002555FD" w:rsidP="002555FD">
      <w:pPr>
        <w:pStyle w:val="ListeParagraf"/>
        <w:ind w:left="360"/>
        <w:rPr>
          <w:b/>
        </w:rPr>
      </w:pPr>
    </w:p>
    <w:p w:rsidR="002555FD" w:rsidRDefault="0043566C" w:rsidP="002555FD">
      <w:pPr>
        <w:pStyle w:val="ListeParagraf"/>
        <w:numPr>
          <w:ilvl w:val="0"/>
          <w:numId w:val="1"/>
        </w:numPr>
        <w:rPr>
          <w:b/>
        </w:rPr>
      </w:pPr>
      <w:r w:rsidRPr="002026E5">
        <w:rPr>
          <w:b/>
        </w:rPr>
        <w:t>YETKİ SORUMLULUKLAR</w:t>
      </w:r>
      <w:r w:rsidR="002026E5">
        <w:rPr>
          <w:b/>
        </w:rPr>
        <w:tab/>
      </w:r>
      <w:r w:rsidRPr="002026E5">
        <w:rPr>
          <w:b/>
        </w:rPr>
        <w:t>:</w:t>
      </w:r>
    </w:p>
    <w:p w:rsidR="002555FD" w:rsidRPr="002555FD" w:rsidRDefault="002555FD" w:rsidP="002555FD">
      <w:pPr>
        <w:rPr>
          <w:b/>
          <w:sz w:val="20"/>
          <w:szCs w:val="20"/>
        </w:rPr>
      </w:pPr>
      <w:r w:rsidRPr="002555FD">
        <w:rPr>
          <w:b/>
          <w:sz w:val="20"/>
          <w:szCs w:val="20"/>
        </w:rPr>
        <w:t xml:space="preserve">Birinci Derece </w:t>
      </w:r>
      <w:proofErr w:type="gramStart"/>
      <w:r w:rsidRPr="002555FD">
        <w:rPr>
          <w:b/>
          <w:sz w:val="20"/>
          <w:szCs w:val="20"/>
        </w:rPr>
        <w:t>Sorumlu :</w:t>
      </w:r>
      <w:proofErr w:type="gramEnd"/>
      <w:r w:rsidRPr="002555FD">
        <w:rPr>
          <w:b/>
          <w:sz w:val="20"/>
          <w:szCs w:val="20"/>
        </w:rPr>
        <w:t xml:space="preserve"> </w:t>
      </w:r>
    </w:p>
    <w:p w:rsidR="002555FD" w:rsidRPr="002555FD" w:rsidRDefault="002555FD" w:rsidP="002555FD">
      <w:pPr>
        <w:rPr>
          <w:b/>
          <w:sz w:val="20"/>
          <w:szCs w:val="20"/>
        </w:rPr>
      </w:pPr>
      <w:r w:rsidRPr="002555FD">
        <w:rPr>
          <w:b/>
          <w:sz w:val="20"/>
          <w:szCs w:val="20"/>
        </w:rPr>
        <w:t xml:space="preserve">İkinci Derece </w:t>
      </w:r>
      <w:proofErr w:type="gramStart"/>
      <w:r w:rsidRPr="002555FD">
        <w:rPr>
          <w:b/>
          <w:sz w:val="20"/>
          <w:szCs w:val="20"/>
        </w:rPr>
        <w:t>Sorumlu :</w:t>
      </w:r>
      <w:proofErr w:type="gramEnd"/>
    </w:p>
    <w:p w:rsidR="002555FD" w:rsidRPr="002555FD" w:rsidRDefault="002555FD" w:rsidP="002555FD">
      <w:pPr>
        <w:rPr>
          <w:b/>
          <w:sz w:val="20"/>
          <w:szCs w:val="20"/>
        </w:rPr>
      </w:pPr>
      <w:r w:rsidRPr="002555FD">
        <w:rPr>
          <w:b/>
          <w:sz w:val="20"/>
          <w:szCs w:val="20"/>
        </w:rPr>
        <w:t xml:space="preserve">Uygulama </w:t>
      </w:r>
      <w:proofErr w:type="gramStart"/>
      <w:r w:rsidRPr="002555FD">
        <w:rPr>
          <w:b/>
          <w:sz w:val="20"/>
          <w:szCs w:val="20"/>
        </w:rPr>
        <w:t>Sorumlusu :</w:t>
      </w:r>
      <w:proofErr w:type="gramEnd"/>
    </w:p>
    <w:p w:rsidR="003F07CE" w:rsidRDefault="0043566C" w:rsidP="00D763BD">
      <w:pPr>
        <w:pStyle w:val="ListeParagraf"/>
        <w:numPr>
          <w:ilvl w:val="0"/>
          <w:numId w:val="1"/>
        </w:numPr>
        <w:rPr>
          <w:b/>
        </w:rPr>
      </w:pPr>
      <w:r w:rsidRPr="002026E5">
        <w:rPr>
          <w:b/>
        </w:rPr>
        <w:t>UYGULAMA ADIMLARI</w:t>
      </w:r>
      <w:r w:rsidR="002026E5">
        <w:rPr>
          <w:b/>
        </w:rPr>
        <w:tab/>
        <w:t>:</w:t>
      </w:r>
    </w:p>
    <w:p w:rsidR="002555FD" w:rsidRDefault="002555FD" w:rsidP="002555FD">
      <w:pPr>
        <w:pStyle w:val="ListeParagraf"/>
        <w:ind w:left="360"/>
        <w:rPr>
          <w:b/>
        </w:rPr>
      </w:pPr>
    </w:p>
    <w:p w:rsidR="00806B5D" w:rsidRDefault="00806B5D" w:rsidP="002555FD">
      <w:pPr>
        <w:pStyle w:val="ListeParagraf"/>
        <w:ind w:left="360"/>
        <w:rPr>
          <w:b/>
        </w:rPr>
      </w:pPr>
    </w:p>
    <w:p w:rsidR="00806B5D" w:rsidRDefault="00806B5D" w:rsidP="002555FD">
      <w:pPr>
        <w:pStyle w:val="ListeParagraf"/>
        <w:ind w:left="360"/>
        <w:rPr>
          <w:b/>
        </w:rPr>
      </w:pPr>
    </w:p>
    <w:p w:rsidR="0029217C" w:rsidRDefault="0029217C" w:rsidP="002555FD">
      <w:pPr>
        <w:pStyle w:val="ListeParagraf"/>
        <w:ind w:left="360"/>
        <w:rPr>
          <w:b/>
        </w:rPr>
      </w:pPr>
    </w:p>
    <w:p w:rsidR="0029217C" w:rsidRDefault="0029217C" w:rsidP="002555FD">
      <w:pPr>
        <w:pStyle w:val="ListeParagraf"/>
        <w:ind w:left="360"/>
        <w:rPr>
          <w:b/>
        </w:rPr>
      </w:pPr>
    </w:p>
    <w:p w:rsidR="002555FD" w:rsidRDefault="002555FD" w:rsidP="002555FD">
      <w:pPr>
        <w:pStyle w:val="ListeParagraf"/>
        <w:ind w:left="360"/>
        <w:rPr>
          <w:b/>
        </w:rPr>
      </w:pPr>
    </w:p>
    <w:p w:rsidR="003F07CE" w:rsidRDefault="002B64D1" w:rsidP="002B64D1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İLGİLİ DOKÜMAN</w:t>
      </w:r>
      <w:r>
        <w:rPr>
          <w:b/>
        </w:rPr>
        <w:tab/>
      </w:r>
      <w:r>
        <w:rPr>
          <w:b/>
        </w:rPr>
        <w:tab/>
        <w:t>:</w:t>
      </w:r>
    </w:p>
    <w:p w:rsidR="002555FD" w:rsidRPr="002555FD" w:rsidRDefault="002555FD" w:rsidP="002555FD">
      <w:pPr>
        <w:pStyle w:val="ListeParagraf"/>
        <w:rPr>
          <w:b/>
        </w:rPr>
      </w:pPr>
    </w:p>
    <w:p w:rsidR="002555FD" w:rsidRDefault="002555FD" w:rsidP="002555FD">
      <w:pPr>
        <w:pStyle w:val="ListeParagraf"/>
        <w:ind w:left="360"/>
        <w:rPr>
          <w:b/>
        </w:rPr>
      </w:pPr>
    </w:p>
    <w:p w:rsidR="002B64D1" w:rsidRPr="003F07CE" w:rsidRDefault="002B64D1" w:rsidP="002B64D1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KAYIT DOSYA ARŞİV</w:t>
      </w:r>
      <w:r>
        <w:rPr>
          <w:b/>
        </w:rPr>
        <w:tab/>
        <w:t>:</w:t>
      </w:r>
    </w:p>
    <w:sectPr w:rsidR="002B64D1" w:rsidRPr="003F07CE" w:rsidSect="003F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99" w:rsidRDefault="00D15B99" w:rsidP="00952874">
      <w:pPr>
        <w:spacing w:after="0" w:line="240" w:lineRule="auto"/>
      </w:pPr>
      <w:r>
        <w:separator/>
      </w:r>
    </w:p>
  </w:endnote>
  <w:endnote w:type="continuationSeparator" w:id="0">
    <w:p w:rsidR="00D15B99" w:rsidRDefault="00D15B99" w:rsidP="0095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CE" w:rsidRDefault="00CA4D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0" w:type="dxa"/>
      <w:jc w:val="center"/>
      <w:tblLook w:val="04A0" w:firstRow="1" w:lastRow="0" w:firstColumn="1" w:lastColumn="0" w:noHBand="0" w:noVBand="1"/>
    </w:tblPr>
    <w:tblGrid>
      <w:gridCol w:w="2480"/>
      <w:gridCol w:w="2480"/>
      <w:gridCol w:w="2636"/>
      <w:gridCol w:w="2324"/>
    </w:tblGrid>
    <w:tr w:rsidR="00906C2C" w:rsidRPr="002B64D1" w:rsidTr="002B64D1">
      <w:trPr>
        <w:trHeight w:val="870"/>
        <w:jc w:val="center"/>
      </w:trPr>
      <w:tc>
        <w:tcPr>
          <w:tcW w:w="2480" w:type="dxa"/>
        </w:tcPr>
        <w:p w:rsidR="00906C2C" w:rsidRPr="002B64D1" w:rsidRDefault="00906C2C" w:rsidP="00906C2C">
          <w:pPr>
            <w:pStyle w:val="Altbilgi"/>
            <w:jc w:val="center"/>
          </w:pPr>
          <w:r w:rsidRPr="002B64D1">
            <w:t>Hazırlayan</w:t>
          </w:r>
        </w:p>
        <w:p w:rsidR="00906C2C" w:rsidRPr="002B64D1" w:rsidRDefault="00906C2C" w:rsidP="00906C2C">
          <w:pPr>
            <w:pStyle w:val="Altbilgi"/>
            <w:jc w:val="center"/>
          </w:pPr>
        </w:p>
      </w:tc>
      <w:tc>
        <w:tcPr>
          <w:tcW w:w="2480" w:type="dxa"/>
        </w:tcPr>
        <w:p w:rsidR="00906C2C" w:rsidRPr="002B64D1" w:rsidRDefault="00906C2C" w:rsidP="00906C2C">
          <w:pPr>
            <w:pStyle w:val="Altbilgi"/>
            <w:jc w:val="center"/>
          </w:pPr>
          <w:r w:rsidRPr="002B64D1">
            <w:t>Kontrol eden</w:t>
          </w:r>
        </w:p>
        <w:p w:rsidR="00906C2C" w:rsidRPr="002B64D1" w:rsidRDefault="00906C2C" w:rsidP="00906C2C">
          <w:pPr>
            <w:pStyle w:val="Altbilgi"/>
            <w:jc w:val="center"/>
          </w:pPr>
        </w:p>
      </w:tc>
      <w:tc>
        <w:tcPr>
          <w:tcW w:w="2636" w:type="dxa"/>
        </w:tcPr>
        <w:p w:rsidR="00906C2C" w:rsidRPr="002B64D1" w:rsidRDefault="00906C2C" w:rsidP="00906C2C">
          <w:pPr>
            <w:pStyle w:val="Altbilgi"/>
            <w:jc w:val="center"/>
          </w:pPr>
          <w:r w:rsidRPr="002B64D1">
            <w:t>Onaylayan</w:t>
          </w:r>
        </w:p>
        <w:p w:rsidR="002B64D1" w:rsidRPr="002B64D1" w:rsidRDefault="002B64D1" w:rsidP="00906C2C">
          <w:pPr>
            <w:pStyle w:val="Altbilgi"/>
            <w:jc w:val="center"/>
          </w:pPr>
        </w:p>
      </w:tc>
      <w:tc>
        <w:tcPr>
          <w:tcW w:w="2324" w:type="dxa"/>
        </w:tcPr>
        <w:sdt>
          <w:sdtPr>
            <w:rPr>
              <w:sz w:val="32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 w:rsidR="00906C2C" w:rsidRPr="002B64D1" w:rsidRDefault="00906C2C" w:rsidP="00906C2C">
              <w:pPr>
                <w:pStyle w:val="Altbilgi"/>
                <w:jc w:val="center"/>
                <w:rPr>
                  <w:sz w:val="32"/>
                </w:rPr>
              </w:pPr>
              <w:r w:rsidRPr="002B64D1">
                <w:rPr>
                  <w:sz w:val="32"/>
                </w:rPr>
                <w:t xml:space="preserve">Sayfa </w:t>
              </w:r>
              <w:r w:rsidR="00052502" w:rsidRPr="002B64D1">
                <w:rPr>
                  <w:sz w:val="32"/>
                  <w:szCs w:val="24"/>
                </w:rPr>
                <w:fldChar w:fldCharType="begin"/>
              </w:r>
              <w:r w:rsidRPr="002B64D1">
                <w:rPr>
                  <w:sz w:val="32"/>
                </w:rPr>
                <w:instrText>PAGE</w:instrText>
              </w:r>
              <w:r w:rsidR="00052502" w:rsidRPr="002B64D1">
                <w:rPr>
                  <w:sz w:val="32"/>
                  <w:szCs w:val="24"/>
                </w:rPr>
                <w:fldChar w:fldCharType="separate"/>
              </w:r>
              <w:r w:rsidR="00CA4DCE">
                <w:rPr>
                  <w:noProof/>
                  <w:sz w:val="32"/>
                </w:rPr>
                <w:t>1</w:t>
              </w:r>
              <w:r w:rsidR="00052502" w:rsidRPr="002B64D1">
                <w:rPr>
                  <w:sz w:val="32"/>
                  <w:szCs w:val="24"/>
                </w:rPr>
                <w:fldChar w:fldCharType="end"/>
              </w:r>
              <w:r w:rsidRPr="002B64D1">
                <w:rPr>
                  <w:sz w:val="32"/>
                </w:rPr>
                <w:t xml:space="preserve"> / </w:t>
              </w:r>
              <w:r w:rsidR="00052502" w:rsidRPr="002B64D1">
                <w:rPr>
                  <w:sz w:val="32"/>
                  <w:szCs w:val="24"/>
                </w:rPr>
                <w:fldChar w:fldCharType="begin"/>
              </w:r>
              <w:r w:rsidRPr="002B64D1">
                <w:rPr>
                  <w:sz w:val="32"/>
                </w:rPr>
                <w:instrText>NUMPAGES</w:instrText>
              </w:r>
              <w:r w:rsidR="00052502" w:rsidRPr="002B64D1">
                <w:rPr>
                  <w:sz w:val="32"/>
                  <w:szCs w:val="24"/>
                </w:rPr>
                <w:fldChar w:fldCharType="separate"/>
              </w:r>
              <w:r w:rsidR="00CA4DCE">
                <w:rPr>
                  <w:noProof/>
                  <w:sz w:val="32"/>
                </w:rPr>
                <w:t>1</w:t>
              </w:r>
              <w:r w:rsidR="00052502" w:rsidRPr="002B64D1">
                <w:rPr>
                  <w:sz w:val="32"/>
                  <w:szCs w:val="24"/>
                </w:rPr>
                <w:fldChar w:fldCharType="end"/>
              </w:r>
            </w:p>
          </w:sdtContent>
        </w:sdt>
      </w:tc>
    </w:tr>
  </w:tbl>
  <w:p w:rsidR="00952874" w:rsidRDefault="00952874" w:rsidP="00906C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CE" w:rsidRDefault="00CA4D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99" w:rsidRDefault="00D15B99" w:rsidP="00952874">
      <w:pPr>
        <w:spacing w:after="0" w:line="240" w:lineRule="auto"/>
      </w:pPr>
      <w:r>
        <w:separator/>
      </w:r>
    </w:p>
  </w:footnote>
  <w:footnote w:type="continuationSeparator" w:id="0">
    <w:p w:rsidR="00D15B99" w:rsidRDefault="00D15B99" w:rsidP="0095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CE" w:rsidRDefault="00CA4D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916" w:type="dxa"/>
      <w:tblInd w:w="-318" w:type="dxa"/>
      <w:tblLayout w:type="fixed"/>
      <w:tblLook w:val="04A0" w:firstRow="1" w:lastRow="0" w:firstColumn="1" w:lastColumn="0" w:noHBand="0" w:noVBand="1"/>
    </w:tblPr>
    <w:tblGrid>
      <w:gridCol w:w="1560"/>
      <w:gridCol w:w="2691"/>
      <w:gridCol w:w="1841"/>
      <w:gridCol w:w="3265"/>
      <w:gridCol w:w="1559"/>
    </w:tblGrid>
    <w:tr w:rsidR="00197A55" w:rsidTr="00197A55">
      <w:trPr>
        <w:trHeight w:val="1260"/>
      </w:trPr>
      <w:tc>
        <w:tcPr>
          <w:tcW w:w="156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97A55" w:rsidRDefault="00197A5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CCE1009" wp14:editId="084A2D5F">
                <wp:extent cx="784860" cy="724535"/>
                <wp:effectExtent l="0" t="0" r="0" b="0"/>
                <wp:docPr id="5" name="Resim 5" descr="l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l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97A55" w:rsidRDefault="00197A55">
          <w:pPr>
            <w:pStyle w:val="stbilgi"/>
            <w:jc w:val="center"/>
            <w:rPr>
              <w:rFonts w:asciiTheme="minorHAnsi" w:hAnsiTheme="minorHAnsi"/>
              <w:b/>
            </w:rPr>
          </w:pPr>
          <w:proofErr w:type="gramStart"/>
          <w:r>
            <w:rPr>
              <w:b/>
            </w:rPr>
            <w:t>......</w:t>
          </w:r>
          <w:proofErr w:type="gramEnd"/>
        </w:p>
        <w:p w:rsidR="00197A55" w:rsidRDefault="00197A55" w:rsidP="00CA4DCE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 </w:t>
          </w:r>
          <w:r w:rsidR="00CA4DCE">
            <w:rPr>
              <w:b/>
            </w:rPr>
            <w:t>PROSEDÜRÜ</w:t>
          </w:r>
        </w:p>
        <w:p w:rsidR="00CA4DCE" w:rsidRDefault="00CA4DCE" w:rsidP="00CA4DCE">
          <w:pPr>
            <w:pStyle w:val="stbilgi"/>
            <w:jc w:val="center"/>
            <w:rPr>
              <w:b/>
            </w:rPr>
          </w:pPr>
        </w:p>
      </w:tc>
      <w:tc>
        <w:tcPr>
          <w:tcW w:w="155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97A55" w:rsidRDefault="00197A5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FD47326" wp14:editId="24526A9F">
                <wp:extent cx="905510" cy="793750"/>
                <wp:effectExtent l="0" t="0" r="0" b="0"/>
                <wp:docPr id="4" name="Resim 4" descr="kal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kal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7A55" w:rsidTr="00197A55">
      <w:tc>
        <w:tcPr>
          <w:tcW w:w="156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97A55" w:rsidRDefault="00197A55">
          <w:pPr>
            <w:pStyle w:val="stbilgi"/>
            <w:rPr>
              <w:sz w:val="18"/>
            </w:rPr>
          </w:pPr>
          <w:r>
            <w:rPr>
              <w:sz w:val="18"/>
            </w:rPr>
            <w:t>Doküman No:</w:t>
          </w:r>
        </w:p>
      </w:tc>
      <w:tc>
        <w:tcPr>
          <w:tcW w:w="2691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97A55" w:rsidRDefault="00197A55">
          <w:pPr>
            <w:pStyle w:val="stbilgi"/>
            <w:rPr>
              <w:sz w:val="18"/>
            </w:rPr>
          </w:pPr>
          <w:proofErr w:type="gramStart"/>
          <w:r>
            <w:rPr>
              <w:sz w:val="18"/>
            </w:rPr>
            <w:t>Yay.Tarihi</w:t>
          </w:r>
          <w:proofErr w:type="gramEnd"/>
          <w:r>
            <w:rPr>
              <w:sz w:val="18"/>
            </w:rPr>
            <w:t>:00.00.2012</w:t>
          </w:r>
        </w:p>
      </w:tc>
      <w:tc>
        <w:tcPr>
          <w:tcW w:w="1841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97A55" w:rsidRDefault="00197A55">
          <w:pPr>
            <w:pStyle w:val="stbilgi"/>
            <w:rPr>
              <w:sz w:val="18"/>
            </w:rPr>
          </w:pPr>
          <w:r>
            <w:rPr>
              <w:sz w:val="18"/>
            </w:rPr>
            <w:t>Revizyon No:00</w:t>
          </w:r>
        </w:p>
      </w:tc>
      <w:tc>
        <w:tcPr>
          <w:tcW w:w="326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97A55" w:rsidRDefault="00197A55">
          <w:pPr>
            <w:pStyle w:val="stbilgi"/>
            <w:rPr>
              <w:sz w:val="18"/>
            </w:rPr>
          </w:pPr>
          <w:proofErr w:type="gramStart"/>
          <w:r>
            <w:rPr>
              <w:sz w:val="18"/>
            </w:rPr>
            <w:t>Rev.Tarihi</w:t>
          </w:r>
          <w:proofErr w:type="gramEnd"/>
          <w:r>
            <w:rPr>
              <w:sz w:val="18"/>
            </w:rPr>
            <w:t>.00.00.2012</w:t>
          </w:r>
        </w:p>
      </w:tc>
      <w:tc>
        <w:tcPr>
          <w:tcW w:w="155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197A55" w:rsidRDefault="00197A55">
          <w:pPr>
            <w:pStyle w:val="stbilgi"/>
            <w:rPr>
              <w:sz w:val="18"/>
            </w:rPr>
          </w:pPr>
          <w:r>
            <w:rPr>
              <w:sz w:val="18"/>
            </w:rPr>
            <w:t>Sayfa No:</w:t>
          </w:r>
        </w:p>
      </w:tc>
    </w:tr>
  </w:tbl>
  <w:p w:rsidR="00952874" w:rsidRPr="002555FD" w:rsidRDefault="00952874">
    <w:pPr>
      <w:pStyle w:val="stbilgi"/>
      <w:rPr>
        <w:b/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CE" w:rsidRDefault="00CA4D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14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49B"/>
    <w:rsid w:val="00052502"/>
    <w:rsid w:val="000A792B"/>
    <w:rsid w:val="00122BDA"/>
    <w:rsid w:val="00197A55"/>
    <w:rsid w:val="001A69CD"/>
    <w:rsid w:val="002026E5"/>
    <w:rsid w:val="002555FD"/>
    <w:rsid w:val="0029217C"/>
    <w:rsid w:val="00293A6C"/>
    <w:rsid w:val="002B06F3"/>
    <w:rsid w:val="002B64D1"/>
    <w:rsid w:val="00312EC8"/>
    <w:rsid w:val="00357D8B"/>
    <w:rsid w:val="003F07CE"/>
    <w:rsid w:val="0043566C"/>
    <w:rsid w:val="004C7B08"/>
    <w:rsid w:val="0050651B"/>
    <w:rsid w:val="005B26D5"/>
    <w:rsid w:val="005F0B21"/>
    <w:rsid w:val="00687C38"/>
    <w:rsid w:val="007757CE"/>
    <w:rsid w:val="00806B5D"/>
    <w:rsid w:val="0081721C"/>
    <w:rsid w:val="00906C2C"/>
    <w:rsid w:val="00952874"/>
    <w:rsid w:val="0097049B"/>
    <w:rsid w:val="009B04A7"/>
    <w:rsid w:val="009B3DF2"/>
    <w:rsid w:val="009F0EB8"/>
    <w:rsid w:val="00A45D94"/>
    <w:rsid w:val="00A609E4"/>
    <w:rsid w:val="00C034D1"/>
    <w:rsid w:val="00C14CB4"/>
    <w:rsid w:val="00C734AD"/>
    <w:rsid w:val="00CA339D"/>
    <w:rsid w:val="00CA4DCE"/>
    <w:rsid w:val="00D15B99"/>
    <w:rsid w:val="00D25FDC"/>
    <w:rsid w:val="00D30060"/>
    <w:rsid w:val="00D534F7"/>
    <w:rsid w:val="00D763BD"/>
    <w:rsid w:val="00F67A34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2874"/>
  </w:style>
  <w:style w:type="paragraph" w:styleId="Altbilgi">
    <w:name w:val="footer"/>
    <w:basedOn w:val="Normal"/>
    <w:link w:val="AltbilgiChar"/>
    <w:uiPriority w:val="99"/>
    <w:unhideWhenUsed/>
    <w:rsid w:val="0095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2874"/>
  </w:style>
  <w:style w:type="paragraph" w:styleId="BalonMetni">
    <w:name w:val="Balloon Text"/>
    <w:basedOn w:val="Normal"/>
    <w:link w:val="BalonMetniChar"/>
    <w:uiPriority w:val="99"/>
    <w:semiHidden/>
    <w:unhideWhenUsed/>
    <w:rsid w:val="0095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8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5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5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\AppData\Local\Microsoft\Windows\Temporary%20Internet%20Files\Low\Content.IE5\2H3WJSN8\PROSED&#220;R%2520FORMATI%5b1%5d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PROSEDÜR%20FORMATI[1].dotx</Template>
  <TotalTime>75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pc</cp:lastModifiedBy>
  <cp:revision>15</cp:revision>
  <cp:lastPrinted>2012-11-07T08:58:00Z</cp:lastPrinted>
  <dcterms:created xsi:type="dcterms:W3CDTF">2012-11-06T13:44:00Z</dcterms:created>
  <dcterms:modified xsi:type="dcterms:W3CDTF">2012-12-05T13:50:00Z</dcterms:modified>
</cp:coreProperties>
</file>