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B2" w:rsidRPr="00607822" w:rsidRDefault="00516305" w:rsidP="00516305">
      <w:pPr>
        <w:rPr>
          <w:b/>
          <w:sz w:val="24"/>
          <w:szCs w:val="24"/>
        </w:rPr>
      </w:pPr>
      <w:r w:rsidRPr="00607822">
        <w:rPr>
          <w:b/>
          <w:sz w:val="24"/>
          <w:szCs w:val="24"/>
        </w:rPr>
        <w:t>GÖREV ADI</w:t>
      </w:r>
      <w:r w:rsidRPr="00607822">
        <w:rPr>
          <w:b/>
          <w:sz w:val="24"/>
          <w:szCs w:val="24"/>
        </w:rPr>
        <w:tab/>
      </w:r>
      <w:r w:rsidRPr="00607822">
        <w:rPr>
          <w:b/>
          <w:sz w:val="24"/>
          <w:szCs w:val="24"/>
        </w:rPr>
        <w:tab/>
        <w:t xml:space="preserve">: </w:t>
      </w:r>
    </w:p>
    <w:p w:rsidR="00516305" w:rsidRPr="00607822" w:rsidRDefault="00516305" w:rsidP="00516305">
      <w:pPr>
        <w:rPr>
          <w:b/>
          <w:sz w:val="24"/>
          <w:szCs w:val="24"/>
        </w:rPr>
      </w:pPr>
      <w:r w:rsidRPr="00607822">
        <w:rPr>
          <w:b/>
          <w:sz w:val="24"/>
          <w:szCs w:val="24"/>
        </w:rPr>
        <w:t xml:space="preserve">BAĞLI OLDUĞU ÜST </w:t>
      </w:r>
      <w:r w:rsidRPr="00607822">
        <w:rPr>
          <w:b/>
          <w:sz w:val="24"/>
          <w:szCs w:val="24"/>
        </w:rPr>
        <w:tab/>
        <w:t>:</w:t>
      </w:r>
    </w:p>
    <w:p w:rsidR="00516305" w:rsidRPr="00607822" w:rsidRDefault="00516305" w:rsidP="00516305">
      <w:pPr>
        <w:rPr>
          <w:b/>
          <w:sz w:val="24"/>
          <w:szCs w:val="24"/>
        </w:rPr>
      </w:pPr>
      <w:r w:rsidRPr="00607822">
        <w:rPr>
          <w:b/>
          <w:sz w:val="24"/>
          <w:szCs w:val="24"/>
        </w:rPr>
        <w:t xml:space="preserve">KENDİNE BAĞLI ALT </w:t>
      </w:r>
      <w:r w:rsidRPr="00607822">
        <w:rPr>
          <w:b/>
          <w:sz w:val="24"/>
          <w:szCs w:val="24"/>
        </w:rPr>
        <w:tab/>
        <w:t>:</w:t>
      </w:r>
    </w:p>
    <w:p w:rsidR="00516305" w:rsidRPr="00607822" w:rsidRDefault="00607822" w:rsidP="00516305">
      <w:pPr>
        <w:rPr>
          <w:b/>
          <w:sz w:val="24"/>
          <w:szCs w:val="24"/>
        </w:rPr>
      </w:pPr>
      <w:r w:rsidRPr="00607822">
        <w:rPr>
          <w:b/>
          <w:sz w:val="24"/>
          <w:szCs w:val="24"/>
        </w:rPr>
        <w:t>GÖREVİN GEREKT</w:t>
      </w:r>
      <w:r w:rsidR="00516305" w:rsidRPr="00607822">
        <w:rPr>
          <w:b/>
          <w:sz w:val="24"/>
          <w:szCs w:val="24"/>
        </w:rPr>
        <w:t>İRDİĞİ KRİTERLER:</w:t>
      </w:r>
    </w:p>
    <w:p w:rsidR="00607822" w:rsidRPr="00607822" w:rsidRDefault="00607822" w:rsidP="00516305">
      <w:pPr>
        <w:rPr>
          <w:b/>
          <w:sz w:val="24"/>
          <w:szCs w:val="24"/>
        </w:rPr>
      </w:pPr>
    </w:p>
    <w:p w:rsidR="00516305" w:rsidRPr="00607822" w:rsidRDefault="00516305" w:rsidP="00516305">
      <w:pPr>
        <w:rPr>
          <w:b/>
          <w:sz w:val="24"/>
          <w:szCs w:val="24"/>
        </w:rPr>
      </w:pPr>
      <w:r w:rsidRPr="00607822">
        <w:rPr>
          <w:b/>
          <w:sz w:val="24"/>
          <w:szCs w:val="24"/>
        </w:rPr>
        <w:t>GÖREVLER</w:t>
      </w:r>
      <w:r w:rsidRPr="00607822">
        <w:rPr>
          <w:b/>
          <w:sz w:val="24"/>
          <w:szCs w:val="24"/>
        </w:rPr>
        <w:tab/>
        <w:t>:</w:t>
      </w:r>
    </w:p>
    <w:p w:rsidR="00516305" w:rsidRPr="00607822" w:rsidRDefault="00516305" w:rsidP="00516305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607822">
        <w:rPr>
          <w:b/>
          <w:sz w:val="24"/>
          <w:szCs w:val="24"/>
        </w:rPr>
        <w:t>.</w:t>
      </w:r>
    </w:p>
    <w:p w:rsidR="00516305" w:rsidRPr="00607822" w:rsidRDefault="00516305" w:rsidP="00516305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607822">
        <w:rPr>
          <w:b/>
          <w:sz w:val="24"/>
          <w:szCs w:val="24"/>
        </w:rPr>
        <w:t>.</w:t>
      </w:r>
    </w:p>
    <w:p w:rsidR="00516305" w:rsidRPr="00607822" w:rsidRDefault="00516305" w:rsidP="00516305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607822">
        <w:rPr>
          <w:b/>
          <w:sz w:val="24"/>
          <w:szCs w:val="24"/>
        </w:rPr>
        <w:t>.</w:t>
      </w:r>
    </w:p>
    <w:p w:rsidR="00516305" w:rsidRPr="00607822" w:rsidRDefault="00516305" w:rsidP="00516305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607822">
        <w:rPr>
          <w:b/>
          <w:sz w:val="24"/>
          <w:szCs w:val="24"/>
        </w:rPr>
        <w:t>.</w:t>
      </w:r>
    </w:p>
    <w:p w:rsidR="00B31AB8" w:rsidRPr="00607822" w:rsidRDefault="00B31AB8" w:rsidP="00B31AB8">
      <w:pPr>
        <w:rPr>
          <w:b/>
        </w:rPr>
      </w:pPr>
    </w:p>
    <w:p w:rsidR="00B31AB8" w:rsidRPr="00607822" w:rsidRDefault="00B31AB8" w:rsidP="00B31AB8">
      <w:pPr>
        <w:rPr>
          <w:b/>
        </w:rPr>
      </w:pPr>
    </w:p>
    <w:p w:rsidR="00B31AB8" w:rsidRPr="00607822" w:rsidRDefault="00B31AB8" w:rsidP="00B31AB8">
      <w:pPr>
        <w:rPr>
          <w:b/>
        </w:rPr>
      </w:pPr>
    </w:p>
    <w:tbl>
      <w:tblPr>
        <w:tblStyle w:val="TabloKlavuzu"/>
        <w:tblpPr w:leftFromText="141" w:rightFromText="141" w:vertAnchor="text" w:horzAnchor="margin" w:tblpY="2371"/>
        <w:tblW w:w="9747" w:type="dxa"/>
        <w:tblLook w:val="04A0" w:firstRow="1" w:lastRow="0" w:firstColumn="1" w:lastColumn="0" w:noHBand="0" w:noVBand="1"/>
      </w:tblPr>
      <w:tblGrid>
        <w:gridCol w:w="3936"/>
        <w:gridCol w:w="2976"/>
        <w:gridCol w:w="2835"/>
      </w:tblGrid>
      <w:tr w:rsidR="00AA003E" w:rsidRPr="00607822" w:rsidTr="00AA003E">
        <w:trPr>
          <w:trHeight w:val="338"/>
        </w:trPr>
        <w:tc>
          <w:tcPr>
            <w:tcW w:w="9747" w:type="dxa"/>
            <w:gridSpan w:val="3"/>
            <w:shd w:val="clear" w:color="auto" w:fill="F2F2F2" w:themeFill="background1" w:themeFillShade="F2"/>
            <w:vAlign w:val="center"/>
          </w:tcPr>
          <w:p w:rsidR="00AA003E" w:rsidRPr="00607822" w:rsidRDefault="00AA003E" w:rsidP="00AA003E">
            <w:pPr>
              <w:jc w:val="center"/>
              <w:rPr>
                <w:b/>
              </w:rPr>
            </w:pPr>
            <w:r w:rsidRPr="00607822">
              <w:rPr>
                <w:b/>
              </w:rPr>
              <w:t>YETKİ DEVRİ TANIMI</w:t>
            </w:r>
          </w:p>
        </w:tc>
      </w:tr>
      <w:tr w:rsidR="00AA003E" w:rsidRPr="00607822" w:rsidTr="00AA003E">
        <w:trPr>
          <w:trHeight w:val="414"/>
        </w:trPr>
        <w:tc>
          <w:tcPr>
            <w:tcW w:w="3936" w:type="dxa"/>
            <w:vAlign w:val="center"/>
          </w:tcPr>
          <w:p w:rsidR="00AA003E" w:rsidRPr="00607822" w:rsidRDefault="00AA003E" w:rsidP="00AA003E">
            <w:pPr>
              <w:jc w:val="center"/>
              <w:rPr>
                <w:b/>
              </w:rPr>
            </w:pPr>
            <w:r w:rsidRPr="00607822">
              <w:rPr>
                <w:b/>
              </w:rPr>
              <w:t>Yetki Devrettiği Görevler/</w:t>
            </w:r>
            <w:r w:rsidR="00F26599">
              <w:rPr>
                <w:b/>
              </w:rPr>
              <w:t xml:space="preserve"> </w:t>
            </w:r>
            <w:r w:rsidRPr="00607822">
              <w:rPr>
                <w:b/>
              </w:rPr>
              <w:t>İşler</w:t>
            </w:r>
          </w:p>
        </w:tc>
        <w:tc>
          <w:tcPr>
            <w:tcW w:w="2976" w:type="dxa"/>
            <w:vAlign w:val="center"/>
          </w:tcPr>
          <w:p w:rsidR="00AA003E" w:rsidRPr="00607822" w:rsidRDefault="00F26599" w:rsidP="00AA003E">
            <w:pPr>
              <w:jc w:val="center"/>
              <w:rPr>
                <w:b/>
              </w:rPr>
            </w:pPr>
            <w:r>
              <w:rPr>
                <w:b/>
              </w:rPr>
              <w:t>Yetki Devrettiği Kişi/ U</w:t>
            </w:r>
            <w:r w:rsidR="00AA003E" w:rsidRPr="00607822">
              <w:rPr>
                <w:b/>
              </w:rPr>
              <w:t>nvan</w:t>
            </w:r>
          </w:p>
        </w:tc>
        <w:tc>
          <w:tcPr>
            <w:tcW w:w="2835" w:type="dxa"/>
            <w:vAlign w:val="center"/>
          </w:tcPr>
          <w:p w:rsidR="00AA003E" w:rsidRPr="00607822" w:rsidRDefault="00F26599" w:rsidP="00AA003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Vekalet</w:t>
            </w:r>
            <w:proofErr w:type="gramEnd"/>
            <w:r>
              <w:rPr>
                <w:b/>
              </w:rPr>
              <w:t xml:space="preserve"> Verdiği Kişi/ U</w:t>
            </w:r>
            <w:r w:rsidR="00AA003E" w:rsidRPr="00607822">
              <w:rPr>
                <w:b/>
              </w:rPr>
              <w:t>nvan</w:t>
            </w:r>
          </w:p>
        </w:tc>
      </w:tr>
      <w:tr w:rsidR="00AA003E" w:rsidRPr="00607822" w:rsidTr="00AA003E">
        <w:trPr>
          <w:trHeight w:val="1837"/>
        </w:trPr>
        <w:tc>
          <w:tcPr>
            <w:tcW w:w="3936" w:type="dxa"/>
          </w:tcPr>
          <w:p w:rsidR="00AA003E" w:rsidRPr="00607822" w:rsidRDefault="00AA003E" w:rsidP="00AA003E">
            <w:pPr>
              <w:rPr>
                <w:b/>
              </w:rPr>
            </w:pPr>
          </w:p>
        </w:tc>
        <w:tc>
          <w:tcPr>
            <w:tcW w:w="2976" w:type="dxa"/>
          </w:tcPr>
          <w:p w:rsidR="00AA003E" w:rsidRPr="00607822" w:rsidRDefault="00AA003E" w:rsidP="00AA003E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AA003E" w:rsidRPr="00607822" w:rsidRDefault="00AA003E" w:rsidP="00AA003E">
            <w:pPr>
              <w:rPr>
                <w:b/>
              </w:rPr>
            </w:pPr>
          </w:p>
        </w:tc>
      </w:tr>
    </w:tbl>
    <w:p w:rsidR="00B31AB8" w:rsidRPr="00607822" w:rsidRDefault="00B31AB8" w:rsidP="00B31AB8">
      <w:pPr>
        <w:rPr>
          <w:b/>
        </w:rPr>
      </w:pPr>
    </w:p>
    <w:sectPr w:rsidR="00B31AB8" w:rsidRPr="00607822" w:rsidSect="004B19BA">
      <w:headerReference w:type="even" r:id="rId9"/>
      <w:headerReference w:type="default" r:id="rId10"/>
      <w:footerReference w:type="default" r:id="rId11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FC" w:rsidRDefault="003052FC" w:rsidP="004B19BA">
      <w:pPr>
        <w:spacing w:after="0" w:line="240" w:lineRule="auto"/>
      </w:pPr>
      <w:r>
        <w:separator/>
      </w:r>
    </w:p>
  </w:endnote>
  <w:endnote w:type="continuationSeparator" w:id="0">
    <w:p w:rsidR="003052FC" w:rsidRDefault="003052FC" w:rsidP="004B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795" w:type="dxa"/>
      <w:tblLook w:val="04A0" w:firstRow="1" w:lastRow="0" w:firstColumn="1" w:lastColumn="0" w:noHBand="0" w:noVBand="1"/>
    </w:tblPr>
    <w:tblGrid>
      <w:gridCol w:w="3227"/>
      <w:gridCol w:w="2693"/>
      <w:gridCol w:w="3119"/>
      <w:gridCol w:w="756"/>
    </w:tblGrid>
    <w:tr w:rsidR="00516305" w:rsidTr="00AA003E">
      <w:trPr>
        <w:trHeight w:val="841"/>
      </w:trPr>
      <w:tc>
        <w:tcPr>
          <w:tcW w:w="3227" w:type="dxa"/>
        </w:tcPr>
        <w:p w:rsidR="00516305" w:rsidRDefault="00516305" w:rsidP="004B19BA">
          <w:pPr>
            <w:pStyle w:val="Altbilgi"/>
            <w:jc w:val="center"/>
          </w:pPr>
          <w:r>
            <w:t>Hazırlayan</w:t>
          </w:r>
        </w:p>
        <w:p w:rsidR="00516305" w:rsidRDefault="00516305" w:rsidP="004B19BA">
          <w:pPr>
            <w:pStyle w:val="Altbilgi"/>
            <w:jc w:val="center"/>
          </w:pPr>
        </w:p>
      </w:tc>
      <w:tc>
        <w:tcPr>
          <w:tcW w:w="2693" w:type="dxa"/>
        </w:tcPr>
        <w:p w:rsidR="00516305" w:rsidRDefault="00516305" w:rsidP="004B19BA">
          <w:pPr>
            <w:pStyle w:val="Altbilgi"/>
            <w:jc w:val="center"/>
          </w:pPr>
          <w:r>
            <w:t>Kontrol Eden</w:t>
          </w:r>
        </w:p>
        <w:p w:rsidR="00516305" w:rsidRDefault="00516305" w:rsidP="004B19BA">
          <w:pPr>
            <w:pStyle w:val="Altbilgi"/>
            <w:jc w:val="center"/>
          </w:pPr>
        </w:p>
      </w:tc>
      <w:tc>
        <w:tcPr>
          <w:tcW w:w="3119" w:type="dxa"/>
        </w:tcPr>
        <w:p w:rsidR="00516305" w:rsidRDefault="00516305" w:rsidP="004B19BA">
          <w:pPr>
            <w:pStyle w:val="Altbilgi"/>
            <w:jc w:val="center"/>
          </w:pPr>
          <w:r>
            <w:t>Onaylayan</w:t>
          </w:r>
        </w:p>
        <w:p w:rsidR="00516305" w:rsidRDefault="00516305" w:rsidP="004B19BA">
          <w:pPr>
            <w:pStyle w:val="Altbilgi"/>
            <w:jc w:val="center"/>
          </w:pPr>
        </w:p>
      </w:tc>
      <w:tc>
        <w:tcPr>
          <w:tcW w:w="756" w:type="dxa"/>
          <w:vAlign w:val="center"/>
        </w:tcPr>
        <w:sdt>
          <w:sdtPr>
            <w:rPr>
              <w:b/>
              <w:sz w:val="24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516305" w:rsidRPr="00516305" w:rsidRDefault="00516305" w:rsidP="00516305">
              <w:pPr>
                <w:jc w:val="center"/>
                <w:rPr>
                  <w:b/>
                  <w:sz w:val="24"/>
                </w:rPr>
              </w:pPr>
              <w:r w:rsidRPr="00516305">
                <w:rPr>
                  <w:b/>
                  <w:sz w:val="24"/>
                </w:rPr>
                <w:t xml:space="preserve">Sayfa </w:t>
              </w:r>
              <w:r w:rsidR="0014781C" w:rsidRPr="00516305">
                <w:rPr>
                  <w:b/>
                  <w:sz w:val="24"/>
                </w:rPr>
                <w:fldChar w:fldCharType="begin"/>
              </w:r>
              <w:r w:rsidRPr="00516305">
                <w:rPr>
                  <w:b/>
                  <w:sz w:val="24"/>
                </w:rPr>
                <w:instrText xml:space="preserve"> PAGE </w:instrText>
              </w:r>
              <w:r w:rsidR="0014781C" w:rsidRPr="00516305">
                <w:rPr>
                  <w:b/>
                  <w:sz w:val="24"/>
                </w:rPr>
                <w:fldChar w:fldCharType="separate"/>
              </w:r>
              <w:r w:rsidR="007145D6">
                <w:rPr>
                  <w:b/>
                  <w:noProof/>
                  <w:sz w:val="24"/>
                </w:rPr>
                <w:t>1</w:t>
              </w:r>
              <w:r w:rsidR="0014781C" w:rsidRPr="00516305">
                <w:rPr>
                  <w:b/>
                  <w:sz w:val="24"/>
                </w:rPr>
                <w:fldChar w:fldCharType="end"/>
              </w:r>
              <w:r w:rsidRPr="00516305">
                <w:rPr>
                  <w:b/>
                  <w:sz w:val="24"/>
                </w:rPr>
                <w:t xml:space="preserve"> / </w:t>
              </w:r>
              <w:r w:rsidR="0014781C" w:rsidRPr="00516305">
                <w:rPr>
                  <w:b/>
                  <w:sz w:val="24"/>
                </w:rPr>
                <w:fldChar w:fldCharType="begin"/>
              </w:r>
              <w:r w:rsidRPr="00516305">
                <w:rPr>
                  <w:b/>
                  <w:sz w:val="24"/>
                </w:rPr>
                <w:instrText xml:space="preserve"> NUMPAGES  </w:instrText>
              </w:r>
              <w:r w:rsidR="0014781C" w:rsidRPr="00516305">
                <w:rPr>
                  <w:b/>
                  <w:sz w:val="24"/>
                </w:rPr>
                <w:fldChar w:fldCharType="separate"/>
              </w:r>
              <w:r w:rsidR="007145D6">
                <w:rPr>
                  <w:b/>
                  <w:noProof/>
                  <w:sz w:val="24"/>
                </w:rPr>
                <w:t>1</w:t>
              </w:r>
              <w:r w:rsidR="0014781C" w:rsidRPr="00516305">
                <w:rPr>
                  <w:b/>
                  <w:sz w:val="24"/>
                </w:rPr>
                <w:fldChar w:fldCharType="end"/>
              </w:r>
            </w:p>
          </w:sdtContent>
        </w:sdt>
      </w:tc>
    </w:tr>
  </w:tbl>
  <w:p w:rsidR="004B19BA" w:rsidRDefault="004B19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FC" w:rsidRDefault="003052FC" w:rsidP="004B19BA">
      <w:pPr>
        <w:spacing w:after="0" w:line="240" w:lineRule="auto"/>
      </w:pPr>
      <w:r>
        <w:separator/>
      </w:r>
    </w:p>
  </w:footnote>
  <w:footnote w:type="continuationSeparator" w:id="0">
    <w:p w:rsidR="003052FC" w:rsidRDefault="003052FC" w:rsidP="004B1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3D" w:rsidRDefault="00B7373D">
    <w:pPr>
      <w:pStyle w:val="stbilgi"/>
    </w:pPr>
    <w:r>
      <w:rPr>
        <w:noProof/>
        <w:lang w:eastAsia="tr-TR"/>
      </w:rPr>
      <w:drawing>
        <wp:inline distT="0" distB="0" distL="0" distR="0">
          <wp:extent cx="533400" cy="533400"/>
          <wp:effectExtent l="0" t="0" r="0" b="0"/>
          <wp:docPr id="1" name="Resim 1" descr="C:\Users\TARDU\Desktop\you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RDU\Desktop\your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207" w:type="dxa"/>
      <w:tblInd w:w="-318" w:type="dxa"/>
      <w:tblLayout w:type="fixed"/>
      <w:tblLook w:val="04A0" w:firstRow="1" w:lastRow="0" w:firstColumn="1" w:lastColumn="0" w:noHBand="0" w:noVBand="1"/>
    </w:tblPr>
    <w:tblGrid>
      <w:gridCol w:w="1419"/>
      <w:gridCol w:w="2835"/>
      <w:gridCol w:w="1842"/>
      <w:gridCol w:w="2552"/>
      <w:gridCol w:w="1559"/>
    </w:tblGrid>
    <w:tr w:rsidR="007145D6" w:rsidTr="007145D6">
      <w:trPr>
        <w:trHeight w:val="1260"/>
      </w:trPr>
      <w:tc>
        <w:tcPr>
          <w:tcW w:w="1419" w:type="dxa"/>
          <w:vAlign w:val="center"/>
        </w:tcPr>
        <w:p w:rsidR="00B7373D" w:rsidRDefault="00B7373D" w:rsidP="00B7373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1F77E62" wp14:editId="2EB84015">
                <wp:extent cx="780709" cy="723900"/>
                <wp:effectExtent l="0" t="0" r="0" b="0"/>
                <wp:docPr id="2" name="Resim 2" descr="C:\Users\TARDU\Desktop\lgo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RDU\Desktop\lgo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24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gridSpan w:val="3"/>
          <w:vAlign w:val="center"/>
        </w:tcPr>
        <w:p w:rsidR="00B7373D" w:rsidRDefault="00B7373D" w:rsidP="00B7373D">
          <w:pPr>
            <w:pStyle w:val="stbilgi"/>
            <w:jc w:val="center"/>
            <w:rPr>
              <w:b/>
            </w:rPr>
          </w:pPr>
          <w:proofErr w:type="gramStart"/>
          <w:r w:rsidRPr="00607822">
            <w:rPr>
              <w:b/>
            </w:rPr>
            <w:t>......</w:t>
          </w:r>
          <w:proofErr w:type="gramEnd"/>
        </w:p>
        <w:p w:rsidR="00B7373D" w:rsidRPr="00607822" w:rsidRDefault="00B7373D" w:rsidP="00B7373D">
          <w:pPr>
            <w:pStyle w:val="stbilgi"/>
            <w:jc w:val="center"/>
            <w:rPr>
              <w:b/>
            </w:rPr>
          </w:pPr>
          <w:r w:rsidRPr="00607822">
            <w:rPr>
              <w:b/>
            </w:rPr>
            <w:t xml:space="preserve"> </w:t>
          </w:r>
          <w:r w:rsidRPr="00607822">
            <w:rPr>
              <w:b/>
            </w:rPr>
            <w:t>GÖREV TANIMI</w:t>
          </w:r>
        </w:p>
      </w:tc>
      <w:tc>
        <w:tcPr>
          <w:tcW w:w="1559" w:type="dxa"/>
          <w:vAlign w:val="center"/>
        </w:tcPr>
        <w:p w:rsidR="00B7373D" w:rsidRDefault="00B7373D" w:rsidP="00B7373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D7F2E3B" wp14:editId="431D8E03">
                <wp:extent cx="910174" cy="789863"/>
                <wp:effectExtent l="0" t="0" r="0" b="0"/>
                <wp:docPr id="3" name="Resim 3" descr="C:\Users\TARDU\Desktop\kal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TARDU\Desktop\kal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950" cy="7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373D" w:rsidRPr="004B19BA" w:rsidTr="007145D6">
      <w:tc>
        <w:tcPr>
          <w:tcW w:w="1419" w:type="dxa"/>
          <w:vAlign w:val="center"/>
        </w:tcPr>
        <w:p w:rsidR="00B7373D" w:rsidRPr="004B19BA" w:rsidRDefault="00B7373D" w:rsidP="00516305">
          <w:pPr>
            <w:pStyle w:val="stbilgi"/>
            <w:rPr>
              <w:sz w:val="18"/>
            </w:rPr>
          </w:pPr>
          <w:proofErr w:type="spellStart"/>
          <w:proofErr w:type="gramStart"/>
          <w:r w:rsidRPr="004B19BA">
            <w:rPr>
              <w:sz w:val="18"/>
            </w:rPr>
            <w:t>Dok</w:t>
          </w:r>
          <w:r>
            <w:rPr>
              <w:sz w:val="18"/>
            </w:rPr>
            <w:t>üman</w:t>
          </w:r>
          <w:r w:rsidRPr="004B19BA">
            <w:rPr>
              <w:sz w:val="18"/>
            </w:rPr>
            <w:t>.No</w:t>
          </w:r>
          <w:proofErr w:type="spellEnd"/>
          <w:proofErr w:type="gramEnd"/>
          <w:r>
            <w:rPr>
              <w:sz w:val="18"/>
            </w:rPr>
            <w:t>:</w:t>
          </w:r>
        </w:p>
      </w:tc>
      <w:tc>
        <w:tcPr>
          <w:tcW w:w="2835" w:type="dxa"/>
          <w:vAlign w:val="center"/>
        </w:tcPr>
        <w:p w:rsidR="00B7373D" w:rsidRPr="004B19BA" w:rsidRDefault="00B7373D" w:rsidP="00516305">
          <w:pPr>
            <w:pStyle w:val="stbilgi"/>
            <w:rPr>
              <w:sz w:val="18"/>
            </w:rPr>
          </w:pPr>
          <w:proofErr w:type="gramStart"/>
          <w:r w:rsidRPr="004B19BA">
            <w:rPr>
              <w:sz w:val="18"/>
            </w:rPr>
            <w:t>Yay.Tarihi</w:t>
          </w:r>
          <w:proofErr w:type="gramEnd"/>
          <w:r w:rsidRPr="004B19BA">
            <w:rPr>
              <w:sz w:val="18"/>
            </w:rPr>
            <w:t>:00.00.2012</w:t>
          </w:r>
        </w:p>
      </w:tc>
      <w:tc>
        <w:tcPr>
          <w:tcW w:w="1842" w:type="dxa"/>
          <w:vAlign w:val="center"/>
        </w:tcPr>
        <w:p w:rsidR="00B7373D" w:rsidRPr="004B19BA" w:rsidRDefault="00B7373D" w:rsidP="00516305">
          <w:pPr>
            <w:pStyle w:val="stbilgi"/>
            <w:rPr>
              <w:sz w:val="18"/>
            </w:rPr>
          </w:pPr>
          <w:r>
            <w:rPr>
              <w:sz w:val="18"/>
            </w:rPr>
            <w:t xml:space="preserve">Revizyon </w:t>
          </w:r>
          <w:r w:rsidRPr="004B19BA">
            <w:rPr>
              <w:sz w:val="18"/>
            </w:rPr>
            <w:t>No:00</w:t>
          </w:r>
        </w:p>
      </w:tc>
      <w:tc>
        <w:tcPr>
          <w:tcW w:w="2552" w:type="dxa"/>
          <w:vAlign w:val="center"/>
        </w:tcPr>
        <w:p w:rsidR="00B7373D" w:rsidRPr="004B19BA" w:rsidRDefault="00B7373D" w:rsidP="00516305">
          <w:pPr>
            <w:pStyle w:val="stbilgi"/>
            <w:rPr>
              <w:sz w:val="18"/>
            </w:rPr>
          </w:pPr>
          <w:proofErr w:type="gramStart"/>
          <w:r w:rsidRPr="004B19BA">
            <w:rPr>
              <w:sz w:val="18"/>
            </w:rPr>
            <w:t>Rev</w:t>
          </w:r>
          <w:r>
            <w:rPr>
              <w:sz w:val="18"/>
            </w:rPr>
            <w:t>.T</w:t>
          </w:r>
          <w:r w:rsidRPr="004B19BA">
            <w:rPr>
              <w:sz w:val="18"/>
            </w:rPr>
            <w:t>arihi</w:t>
          </w:r>
          <w:proofErr w:type="gramEnd"/>
          <w:r>
            <w:rPr>
              <w:sz w:val="18"/>
            </w:rPr>
            <w:t>.00.00.2012</w:t>
          </w:r>
        </w:p>
      </w:tc>
      <w:tc>
        <w:tcPr>
          <w:tcW w:w="1559" w:type="dxa"/>
          <w:vAlign w:val="center"/>
        </w:tcPr>
        <w:p w:rsidR="00B7373D" w:rsidRPr="004B19BA" w:rsidRDefault="00B7373D" w:rsidP="00516305">
          <w:pPr>
            <w:pStyle w:val="stbilgi"/>
            <w:rPr>
              <w:sz w:val="18"/>
            </w:rPr>
          </w:pPr>
          <w:r>
            <w:rPr>
              <w:sz w:val="18"/>
            </w:rPr>
            <w:t>Sayfa No:</w:t>
          </w:r>
        </w:p>
      </w:tc>
    </w:tr>
  </w:tbl>
  <w:p w:rsidR="004B19BA" w:rsidRDefault="004B19BA" w:rsidP="004B19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1E8A"/>
    <w:multiLevelType w:val="hybridMultilevel"/>
    <w:tmpl w:val="9DA42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6277D"/>
    <w:multiLevelType w:val="hybridMultilevel"/>
    <w:tmpl w:val="486CB3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D2733"/>
    <w:multiLevelType w:val="hybridMultilevel"/>
    <w:tmpl w:val="2E5001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B87"/>
    <w:rsid w:val="000310E1"/>
    <w:rsid w:val="0014781C"/>
    <w:rsid w:val="00147D2F"/>
    <w:rsid w:val="0018543E"/>
    <w:rsid w:val="001B0D47"/>
    <w:rsid w:val="001E0DB6"/>
    <w:rsid w:val="00230B87"/>
    <w:rsid w:val="0024742C"/>
    <w:rsid w:val="002879FA"/>
    <w:rsid w:val="002E70ED"/>
    <w:rsid w:val="003043A0"/>
    <w:rsid w:val="003052FC"/>
    <w:rsid w:val="003610F4"/>
    <w:rsid w:val="003704FB"/>
    <w:rsid w:val="00416E5D"/>
    <w:rsid w:val="004B19BA"/>
    <w:rsid w:val="004C72DC"/>
    <w:rsid w:val="00516305"/>
    <w:rsid w:val="005D626E"/>
    <w:rsid w:val="00607822"/>
    <w:rsid w:val="00693000"/>
    <w:rsid w:val="006C403E"/>
    <w:rsid w:val="007145D6"/>
    <w:rsid w:val="00866F98"/>
    <w:rsid w:val="008F4CB3"/>
    <w:rsid w:val="009076AD"/>
    <w:rsid w:val="009633B4"/>
    <w:rsid w:val="009D1058"/>
    <w:rsid w:val="00A236D6"/>
    <w:rsid w:val="00A320B2"/>
    <w:rsid w:val="00A5528C"/>
    <w:rsid w:val="00AA003E"/>
    <w:rsid w:val="00AA0290"/>
    <w:rsid w:val="00AE10D7"/>
    <w:rsid w:val="00B31AB8"/>
    <w:rsid w:val="00B56D78"/>
    <w:rsid w:val="00B7373D"/>
    <w:rsid w:val="00C518B2"/>
    <w:rsid w:val="00C9595F"/>
    <w:rsid w:val="00D42715"/>
    <w:rsid w:val="00E2534B"/>
    <w:rsid w:val="00E255ED"/>
    <w:rsid w:val="00F161F5"/>
    <w:rsid w:val="00F26599"/>
    <w:rsid w:val="00F63844"/>
    <w:rsid w:val="00F66B95"/>
    <w:rsid w:val="00F9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9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19BA"/>
  </w:style>
  <w:style w:type="paragraph" w:styleId="Altbilgi">
    <w:name w:val="footer"/>
    <w:basedOn w:val="Normal"/>
    <w:link w:val="AltbilgiChar"/>
    <w:uiPriority w:val="99"/>
    <w:unhideWhenUsed/>
    <w:rsid w:val="004B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19BA"/>
  </w:style>
  <w:style w:type="paragraph" w:styleId="BalonMetni">
    <w:name w:val="Balloon Text"/>
    <w:basedOn w:val="Normal"/>
    <w:link w:val="BalonMetniChar"/>
    <w:uiPriority w:val="99"/>
    <w:semiHidden/>
    <w:unhideWhenUsed/>
    <w:rsid w:val="004B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9B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B1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32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\AppData\Local\Microsoft\Windows\Temporary%20Internet%20Files\Low\Content.IE5\J98Z0OUO\G&#214;REV%2520%2520TANIMI%2520FORMU%5b1%5d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D70D-92C1-4628-A290-A3BA1E6D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GÖREV%20%20TANIMI%20FORMU[1]</Template>
  <TotalTime>18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TARDU</cp:lastModifiedBy>
  <cp:revision>8</cp:revision>
  <cp:lastPrinted>2012-11-07T08:01:00Z</cp:lastPrinted>
  <dcterms:created xsi:type="dcterms:W3CDTF">2012-11-06T13:42:00Z</dcterms:created>
  <dcterms:modified xsi:type="dcterms:W3CDTF">2012-12-04T08:07:00Z</dcterms:modified>
</cp:coreProperties>
</file>