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E8" w:rsidRDefault="00A025E8" w:rsidP="00A320B2">
      <w:pPr>
        <w:rPr>
          <w:b/>
        </w:rPr>
      </w:pPr>
    </w:p>
    <w:p w:rsidR="004B19BA" w:rsidRPr="00C62E59" w:rsidRDefault="00A320B2" w:rsidP="00A320B2">
      <w:pPr>
        <w:rPr>
          <w:b/>
        </w:rPr>
      </w:pPr>
      <w:r w:rsidRPr="00C62E59">
        <w:rPr>
          <w:b/>
        </w:rPr>
        <w:t>İşin Adı</w:t>
      </w:r>
      <w:r w:rsidRPr="00C62E59">
        <w:rPr>
          <w:b/>
        </w:rPr>
        <w:tab/>
      </w:r>
      <w:r w:rsidR="0031334E">
        <w:rPr>
          <w:b/>
        </w:rPr>
        <w:t>:</w:t>
      </w:r>
      <w:r w:rsidRPr="00C62E59">
        <w:rPr>
          <w:b/>
        </w:rPr>
        <w:tab/>
      </w:r>
    </w:p>
    <w:p w:rsidR="00A320B2" w:rsidRPr="00C62E59" w:rsidRDefault="00A320B2" w:rsidP="00A320B2">
      <w:pPr>
        <w:rPr>
          <w:b/>
        </w:rPr>
      </w:pPr>
      <w:r w:rsidRPr="00C62E59">
        <w:rPr>
          <w:b/>
        </w:rPr>
        <w:t>Amaç:</w:t>
      </w:r>
      <w:r w:rsidRPr="00C62E59">
        <w:rPr>
          <w:b/>
        </w:rPr>
        <w:tab/>
      </w:r>
      <w:r w:rsidRPr="00C62E59">
        <w:rPr>
          <w:b/>
        </w:rPr>
        <w:tab/>
        <w:t>:</w:t>
      </w:r>
    </w:p>
    <w:p w:rsidR="00A320B2" w:rsidRPr="00C62E59" w:rsidRDefault="00A320B2" w:rsidP="00A320B2">
      <w:pPr>
        <w:rPr>
          <w:b/>
        </w:rPr>
      </w:pPr>
      <w:r w:rsidRPr="00C62E59">
        <w:rPr>
          <w:b/>
        </w:rPr>
        <w:t>Sorumlu</w:t>
      </w:r>
      <w:r w:rsidRPr="00C62E59">
        <w:rPr>
          <w:b/>
        </w:rPr>
        <w:tab/>
        <w:t>:</w:t>
      </w:r>
    </w:p>
    <w:p w:rsidR="004B19BA" w:rsidRPr="00C62E59" w:rsidRDefault="00A320B2">
      <w:pPr>
        <w:rPr>
          <w:b/>
        </w:rPr>
      </w:pPr>
      <w:r w:rsidRPr="00C62E59">
        <w:rPr>
          <w:b/>
        </w:rPr>
        <w:t>Uygulama</w:t>
      </w:r>
      <w:r w:rsidRPr="00C62E59">
        <w:rPr>
          <w:b/>
        </w:rPr>
        <w:tab/>
        <w:t>:</w:t>
      </w:r>
    </w:p>
    <w:p w:rsidR="00A320B2" w:rsidRPr="00C62E59" w:rsidRDefault="00A320B2" w:rsidP="00A320B2">
      <w:pPr>
        <w:pStyle w:val="ListeParagraf"/>
        <w:numPr>
          <w:ilvl w:val="0"/>
          <w:numId w:val="1"/>
        </w:numPr>
        <w:rPr>
          <w:b/>
        </w:rPr>
      </w:pPr>
      <w:r w:rsidRPr="00C62E59">
        <w:rPr>
          <w:b/>
        </w:rPr>
        <w:t>.</w:t>
      </w:r>
    </w:p>
    <w:p w:rsidR="00A320B2" w:rsidRPr="00C62E59" w:rsidRDefault="00A320B2" w:rsidP="00A320B2">
      <w:pPr>
        <w:pStyle w:val="ListeParagraf"/>
        <w:numPr>
          <w:ilvl w:val="0"/>
          <w:numId w:val="1"/>
        </w:numPr>
        <w:rPr>
          <w:b/>
        </w:rPr>
      </w:pPr>
      <w:r w:rsidRPr="00C62E59">
        <w:rPr>
          <w:b/>
        </w:rPr>
        <w:t>.</w:t>
      </w:r>
    </w:p>
    <w:p w:rsidR="00A320B2" w:rsidRPr="00C62E59" w:rsidRDefault="00A320B2" w:rsidP="00A320B2">
      <w:pPr>
        <w:pStyle w:val="ListeParagraf"/>
        <w:numPr>
          <w:ilvl w:val="0"/>
          <w:numId w:val="1"/>
        </w:numPr>
        <w:rPr>
          <w:b/>
        </w:rPr>
      </w:pPr>
      <w:r w:rsidRPr="00C62E59">
        <w:rPr>
          <w:b/>
        </w:rPr>
        <w:t>.</w:t>
      </w:r>
    </w:p>
    <w:p w:rsidR="00A320B2" w:rsidRPr="00C62E59" w:rsidRDefault="00A320B2" w:rsidP="00A320B2">
      <w:pPr>
        <w:pStyle w:val="ListeParagraf"/>
        <w:numPr>
          <w:ilvl w:val="0"/>
          <w:numId w:val="1"/>
        </w:numPr>
        <w:rPr>
          <w:b/>
        </w:rPr>
      </w:pPr>
      <w:r w:rsidRPr="00C62E59">
        <w:rPr>
          <w:b/>
        </w:rPr>
        <w:t>.</w:t>
      </w:r>
    </w:p>
    <w:p w:rsidR="00A320B2" w:rsidRPr="00C62E59" w:rsidRDefault="00A320B2" w:rsidP="00A320B2">
      <w:pPr>
        <w:pStyle w:val="ListeParagraf"/>
        <w:numPr>
          <w:ilvl w:val="0"/>
          <w:numId w:val="1"/>
        </w:numPr>
        <w:rPr>
          <w:b/>
        </w:rPr>
      </w:pPr>
      <w:r w:rsidRPr="00C62E59">
        <w:rPr>
          <w:b/>
        </w:rPr>
        <w:t>.</w:t>
      </w:r>
    </w:p>
    <w:p w:rsidR="00A320B2" w:rsidRPr="00C62E59" w:rsidRDefault="00A320B2" w:rsidP="00A320B2">
      <w:pPr>
        <w:pStyle w:val="ListeParagraf"/>
        <w:numPr>
          <w:ilvl w:val="0"/>
          <w:numId w:val="1"/>
        </w:numPr>
        <w:rPr>
          <w:b/>
        </w:rPr>
      </w:pPr>
      <w:r w:rsidRPr="00C62E59">
        <w:rPr>
          <w:b/>
        </w:rPr>
        <w:t>.</w:t>
      </w:r>
    </w:p>
    <w:p w:rsidR="00A025E8" w:rsidRDefault="00A320B2" w:rsidP="00A320B2">
      <w:pPr>
        <w:pStyle w:val="ListeParagraf"/>
        <w:numPr>
          <w:ilvl w:val="0"/>
          <w:numId w:val="1"/>
        </w:numPr>
        <w:rPr>
          <w:b/>
        </w:rPr>
      </w:pPr>
      <w:r w:rsidRPr="00C62E59">
        <w:rPr>
          <w:b/>
        </w:rPr>
        <w:t>.</w:t>
      </w:r>
    </w:p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Pr="00A025E8" w:rsidRDefault="00A025E8" w:rsidP="00A025E8"/>
    <w:p w:rsidR="00A025E8" w:rsidRDefault="00A025E8" w:rsidP="00A025E8"/>
    <w:p w:rsidR="00A025E8" w:rsidRDefault="00A025E8" w:rsidP="00A025E8">
      <w:pPr>
        <w:tabs>
          <w:tab w:val="left" w:pos="1906"/>
        </w:tabs>
      </w:pPr>
      <w:r>
        <w:tab/>
      </w:r>
    </w:p>
    <w:p w:rsidR="00A025E8" w:rsidRDefault="00A025E8">
      <w:r>
        <w:br w:type="page"/>
      </w:r>
    </w:p>
    <w:p w:rsidR="00C0673B" w:rsidRDefault="00C0673B" w:rsidP="00A025E8">
      <w:pPr>
        <w:tabs>
          <w:tab w:val="left" w:pos="1906"/>
        </w:tabs>
      </w:pPr>
    </w:p>
    <w:p w:rsidR="0077062D" w:rsidRDefault="0077062D" w:rsidP="00A025E8">
      <w:pPr>
        <w:tabs>
          <w:tab w:val="left" w:pos="1906"/>
        </w:tabs>
      </w:pPr>
      <w:bookmarkStart w:id="0" w:name="_GoBack"/>
      <w:bookmarkEnd w:id="0"/>
    </w:p>
    <w:p w:rsidR="00C0673B" w:rsidRDefault="00A27BB7" w:rsidP="00A025E8">
      <w:pPr>
        <w:tabs>
          <w:tab w:val="left" w:pos="1906"/>
        </w:tabs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56.3pt;margin-top:9.05pt;width:121.15pt;height:44.05pt;z-index:251664384">
            <v:textbox>
              <w:txbxContent>
                <w:p w:rsidR="00A025E8" w:rsidRPr="00C0673B" w:rsidRDefault="00A025E8" w:rsidP="00C0673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0673B">
                    <w:rPr>
                      <w:rFonts w:ascii="Calibri" w:hAnsi="Calibri"/>
                      <w:b/>
                      <w:sz w:val="20"/>
                      <w:szCs w:val="20"/>
                    </w:rPr>
                    <w:t>İlk İşlem</w:t>
                  </w:r>
                </w:p>
                <w:p w:rsidR="00A025E8" w:rsidRDefault="00A025E8"/>
              </w:txbxContent>
            </v:textbox>
          </v:shape>
        </w:pict>
      </w:r>
    </w:p>
    <w:p w:rsidR="00D65275" w:rsidRDefault="00D65275" w:rsidP="00C0673B">
      <w:pPr>
        <w:rPr>
          <w:rFonts w:ascii="Calibri" w:hAnsi="Calibri" w:cs="Arial"/>
          <w:b/>
          <w:sz w:val="20"/>
          <w:szCs w:val="20"/>
        </w:rPr>
      </w:pPr>
      <w:r w:rsidRPr="00D65275">
        <w:rPr>
          <w:rFonts w:ascii="Calibri" w:hAnsi="Calibri" w:cs="Arial"/>
          <w:b/>
          <w:sz w:val="20"/>
          <w:szCs w:val="20"/>
        </w:rPr>
        <w:t>İşin aşamaları sırasında KİMLER</w:t>
      </w:r>
    </w:p>
    <w:p w:rsidR="00D65275" w:rsidRPr="00D65275" w:rsidRDefault="00D65275" w:rsidP="00C0673B">
      <w:pPr>
        <w:rPr>
          <w:rFonts w:ascii="Calibri" w:hAnsi="Calibri" w:cs="Arial"/>
          <w:b/>
          <w:sz w:val="20"/>
          <w:szCs w:val="20"/>
        </w:rPr>
      </w:pPr>
      <w:r w:rsidRPr="00D65275">
        <w:rPr>
          <w:rFonts w:ascii="Calibri" w:hAnsi="Calibri" w:cs="Arial"/>
          <w:b/>
          <w:sz w:val="20"/>
          <w:szCs w:val="20"/>
        </w:rPr>
        <w:t xml:space="preserve"> </w:t>
      </w:r>
      <w:proofErr w:type="gramStart"/>
      <w:r w:rsidRPr="00D65275">
        <w:rPr>
          <w:rFonts w:ascii="Calibri" w:hAnsi="Calibri" w:cs="Arial"/>
          <w:b/>
          <w:sz w:val="20"/>
          <w:szCs w:val="20"/>
        </w:rPr>
        <w:t>tarafından</w:t>
      </w:r>
      <w:proofErr w:type="gramEnd"/>
      <w:r w:rsidRPr="00D65275">
        <w:rPr>
          <w:rFonts w:ascii="Calibri" w:hAnsi="Calibri" w:cs="Arial"/>
          <w:b/>
          <w:sz w:val="20"/>
          <w:szCs w:val="20"/>
        </w:rPr>
        <w:t xml:space="preserve"> </w:t>
      </w:r>
      <w:r w:rsidR="00A27BB7">
        <w:rPr>
          <w:b/>
          <w:sz w:val="20"/>
          <w:szCs w:val="2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5" type="#_x0000_t114" style="position:absolute;margin-left:390pt;margin-top:1.3pt;width:77.1pt;height:38pt;z-index:251669504;mso-position-horizontal-relative:text;mso-position-vertical-relative:text">
            <v:textbox>
              <w:txbxContent>
                <w:p w:rsidR="00041917" w:rsidRPr="00041917" w:rsidRDefault="00041917" w:rsidP="0004191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41917">
                    <w:rPr>
                      <w:rFonts w:ascii="Calibri" w:hAnsi="Calibri"/>
                      <w:b/>
                      <w:sz w:val="20"/>
                      <w:szCs w:val="20"/>
                    </w:rPr>
                    <w:t>Tek Evrak</w:t>
                  </w:r>
                </w:p>
              </w:txbxContent>
            </v:textbox>
          </v:shape>
        </w:pict>
      </w:r>
      <w:r>
        <w:rPr>
          <w:rFonts w:ascii="Calibri" w:hAnsi="Calibri" w:cs="Arial"/>
          <w:b/>
          <w:sz w:val="20"/>
          <w:szCs w:val="20"/>
        </w:rPr>
        <w:t>y</w:t>
      </w:r>
      <w:r w:rsidRPr="00D65275">
        <w:rPr>
          <w:rFonts w:ascii="Calibri" w:hAnsi="Calibri" w:cs="Arial"/>
          <w:b/>
          <w:sz w:val="20"/>
          <w:szCs w:val="20"/>
        </w:rPr>
        <w:t>apıldığı yazılır.</w:t>
      </w:r>
    </w:p>
    <w:p w:rsidR="00C0673B" w:rsidRPr="00C0673B" w:rsidRDefault="00C0673B" w:rsidP="00C0673B"/>
    <w:p w:rsidR="00C0673B" w:rsidRPr="00C0673B" w:rsidRDefault="00A27BB7" w:rsidP="00C0673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2pt;margin-top:1.1pt;width:.35pt;height:37.85pt;flip:x;z-index:251665408" o:connectortype="straight">
            <v:stroke endarrow="block"/>
          </v:shape>
        </w:pict>
      </w:r>
    </w:p>
    <w:p w:rsidR="00C0673B" w:rsidRDefault="00C0673B" w:rsidP="00C0673B"/>
    <w:p w:rsidR="00A025E8" w:rsidRPr="00C0673B" w:rsidRDefault="00A27BB7" w:rsidP="00C0673B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56" type="#_x0000_t32" style="position:absolute;left:0;text-align:left;margin-left:91.45pt;margin-top:110.3pt;width:70.4pt;height:0;z-index:251685888" o:connectortype="straight">
            <v:stroke endarrow="block"/>
          </v:shape>
        </w:pict>
      </w:r>
      <w:r>
        <w:rPr>
          <w:b/>
          <w:noProof/>
          <w:sz w:val="16"/>
          <w:szCs w:val="16"/>
        </w:rPr>
        <w:pict>
          <v:shape id="_x0000_s1055" type="#_x0000_t32" style="position:absolute;left:0;text-align:left;margin-left:88.95pt;margin-top:110.3pt;width:2.5pt;height:159.65pt;flip:x y;z-index:251684864" o:connectortype="straight"/>
        </w:pict>
      </w:r>
      <w:r>
        <w:rPr>
          <w:b/>
          <w:noProof/>
          <w:sz w:val="16"/>
          <w:szCs w:val="16"/>
        </w:rPr>
        <w:pict>
          <v:shape id="_x0000_s1054" type="#_x0000_t32" style="position:absolute;left:0;text-align:left;margin-left:212pt;margin-top:322.8pt;width:0;height:21pt;z-index:251683840" o:connectortype="straight"/>
        </w:pict>
      </w:r>
      <w:r>
        <w:rPr>
          <w:b/>
          <w:noProof/>
          <w:sz w:val="16"/>
          <w:szCs w:val="16"/>
        </w:rPr>
        <w:pict>
          <v:rect id="_x0000_s1053" style="position:absolute;left:0;text-align:left;margin-left:57.05pt;margin-top:269.95pt;width:65.75pt;height:20.05pt;z-index:251682816">
            <v:textbox>
              <w:txbxContent>
                <w:p w:rsidR="009A73BB" w:rsidRPr="009A73BB" w:rsidRDefault="009A73BB" w:rsidP="009A73B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A73BB">
                    <w:rPr>
                      <w:rFonts w:ascii="Calibri" w:hAnsi="Calibri"/>
                      <w:b/>
                      <w:sz w:val="20"/>
                      <w:szCs w:val="20"/>
                    </w:rPr>
                    <w:t>Hayır</w:t>
                  </w:r>
                </w:p>
              </w:txbxContent>
            </v:textbox>
          </v:rect>
        </w:pict>
      </w:r>
      <w:r>
        <w:rPr>
          <w:b/>
          <w:noProof/>
          <w:sz w:val="16"/>
          <w:szCs w:val="16"/>
        </w:rPr>
        <w:pict>
          <v:shape id="_x0000_s1051" type="#_x0000_t32" style="position:absolute;left:0;text-align:left;margin-left:114pt;margin-top:281.2pt;width:52.35pt;height:0;flip:x;z-index:251681792" o:connectortype="straight"/>
        </w:pict>
      </w:r>
      <w:r>
        <w:rPr>
          <w:b/>
          <w:noProof/>
          <w:sz w:val="16"/>
          <w:szCs w:val="16"/>
        </w:rPr>
        <w:pict>
          <v:shape id="_x0000_s1049" type="#_x0000_t32" style="position:absolute;left:0;text-align:left;margin-left:212.3pt;margin-top:430.85pt;width:.1pt;height:25.05pt;flip:x;z-index:251680768" o:connectortype="straight">
            <v:stroke endarrow="block"/>
          </v:shape>
        </w:pict>
      </w:r>
      <w:r>
        <w:rPr>
          <w:b/>
          <w:noProof/>
          <w:sz w:val="16"/>
          <w:szCs w:val="16"/>
        </w:rPr>
        <w:pict>
          <v:shape id="_x0000_s1046" type="#_x0000_t32" style="position:absolute;left:0;text-align:left;margin-left:212.35pt;margin-top:363.85pt;width:.05pt;height:24.4pt;z-index:251678720" o:connectortype="straight">
            <v:stroke endarrow="block"/>
          </v:shape>
        </w:pict>
      </w:r>
      <w:r>
        <w:rPr>
          <w:b/>
          <w:noProof/>
          <w:sz w:val="16"/>
          <w:szCs w:val="16"/>
        </w:rPr>
        <w:pict>
          <v:shape id="_x0000_s1039" type="#_x0000_t176" style="position:absolute;left:0;text-align:left;margin-left:156.3pt;margin-top:452.75pt;width:115.6pt;height:55.25pt;z-index:251672576">
            <v:textbox>
              <w:txbxContent>
                <w:p w:rsidR="00D65275" w:rsidRPr="00C0673B" w:rsidRDefault="00D65275" w:rsidP="00D65275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0673B">
                    <w:rPr>
                      <w:rFonts w:ascii="Calibri" w:hAnsi="Calibri"/>
                      <w:b/>
                      <w:sz w:val="20"/>
                      <w:szCs w:val="20"/>
                    </w:rPr>
                    <w:t>Son İşlem</w:t>
                  </w:r>
                </w:p>
                <w:p w:rsidR="00D65275" w:rsidRDefault="00D65275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rect id="_x0000_s1048" style="position:absolute;left:0;text-align:left;margin-left:161.85pt;margin-top:388.25pt;width:99.9pt;height:42.6pt;z-index:251679744">
            <v:textbox>
              <w:txbxContent>
                <w:p w:rsidR="009A73BB" w:rsidRPr="009A73BB" w:rsidRDefault="009A73BB" w:rsidP="009A73B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İş Adımları</w:t>
                  </w:r>
                </w:p>
              </w:txbxContent>
            </v:textbox>
          </v:rect>
        </w:pict>
      </w:r>
      <w:r>
        <w:rPr>
          <w:b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80.35pt;margin-top:343.8pt;width:60.15pt;height:20.05pt;z-index:251677696">
            <v:textbox>
              <w:txbxContent>
                <w:p w:rsidR="0031334E" w:rsidRPr="00C0673B" w:rsidRDefault="009A73BB" w:rsidP="0031334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Evet</w:t>
                  </w:r>
                </w:p>
                <w:p w:rsidR="0031334E" w:rsidRDefault="0031334E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40" type="#_x0000_t32" style="position:absolute;left:0;text-align:left;margin-left:212.05pt;margin-top:53.45pt;width:.3pt;height:41.05pt;flip:x;z-index:251673600" o:connectortype="straight">
            <v:stroke endarrow="block"/>
          </v:shape>
        </w:pict>
      </w:r>
      <w:r>
        <w:rPr>
          <w:b/>
          <w:noProof/>
          <w:sz w:val="16"/>
          <w:szCs w:val="16"/>
        </w:rPr>
        <w:pict>
          <v:rect id="_x0000_s1032" style="position:absolute;left:0;text-align:left;margin-left:156.3pt;margin-top:11.35pt;width:112.05pt;height:42.1pt;z-index:251666432">
            <v:textbox style="mso-next-textbox:#_x0000_s1032">
              <w:txbxContent>
                <w:p w:rsidR="00C0673B" w:rsidRPr="00C0673B" w:rsidRDefault="00C0673B" w:rsidP="00C0673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0673B">
                    <w:rPr>
                      <w:rFonts w:ascii="Calibri" w:hAnsi="Calibri"/>
                      <w:b/>
                      <w:sz w:val="20"/>
                      <w:szCs w:val="20"/>
                    </w:rPr>
                    <w:t>İş Adımları</w:t>
                  </w:r>
                </w:p>
              </w:txbxContent>
            </v:textbox>
          </v:rect>
        </w:pict>
      </w:r>
      <w:r>
        <w:rPr>
          <w:b/>
          <w:noProof/>
          <w:sz w:val="16"/>
          <w:szCs w:val="16"/>
        </w:rPr>
        <w:pict>
          <v:shape id="_x0000_s1042" type="#_x0000_t32" style="position:absolute;left:0;text-align:left;margin-left:212pt;margin-top:216.75pt;width:.35pt;height:21.9pt;flip:x;z-index:251675648" o:connectortype="straight">
            <v:stroke endarrow="block"/>
          </v:shape>
        </w:pict>
      </w:r>
      <w:r>
        <w:rPr>
          <w:b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7" type="#_x0000_t110" style="position:absolute;left:0;text-align:left;margin-left:166.35pt;margin-top:238.65pt;width:91.3pt;height:84.15pt;z-index:251671552">
            <v:textbox>
              <w:txbxContent>
                <w:p w:rsidR="00041917" w:rsidRPr="00041917" w:rsidRDefault="00041917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41917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Kontrol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ve</w:t>
                  </w:r>
                  <w:r w:rsidRPr="00041917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Karar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Noktası</w:t>
                  </w: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41" type="#_x0000_t32" style="position:absolute;left:0;text-align:left;margin-left:220.65pt;margin-top:136.1pt;width:.5pt;height:19.8pt;z-index:251674624" o:connectortype="straight">
            <v:stroke endarrow="block"/>
          </v:shape>
        </w:pict>
      </w:r>
      <w:r>
        <w:rPr>
          <w:b/>
          <w:noProof/>
          <w:sz w:val="16"/>
          <w:szCs w:val="16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4" type="#_x0000_t111" style="position:absolute;left:0;text-align:left;margin-left:169.4pt;margin-top:155.9pt;width:96.4pt;height:60.85pt;z-index:251668480">
            <v:textbox>
              <w:txbxContent>
                <w:p w:rsidR="00C0673B" w:rsidRDefault="00C0673B" w:rsidP="00C0673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0673B">
                    <w:rPr>
                      <w:rFonts w:ascii="Calibri" w:hAnsi="Calibri"/>
                      <w:b/>
                      <w:sz w:val="20"/>
                      <w:szCs w:val="20"/>
                    </w:rPr>
                    <w:t>Veri Girişi</w:t>
                  </w:r>
                </w:p>
                <w:p w:rsidR="00C0673B" w:rsidRPr="00041917" w:rsidRDefault="00C0673B" w:rsidP="00C0673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Pr="00041917">
                    <w:rPr>
                      <w:rFonts w:ascii="Calibri" w:hAnsi="Calibri"/>
                      <w:sz w:val="16"/>
                      <w:szCs w:val="16"/>
                    </w:rPr>
                    <w:t>( Bilgisayar veya Programlar )</w:t>
                  </w:r>
                </w:p>
                <w:p w:rsidR="00C0673B" w:rsidRDefault="00C0673B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rect id="_x0000_s1033" style="position:absolute;left:0;text-align:left;margin-left:161.85pt;margin-top:94.5pt;width:112.05pt;height:41.6pt;z-index:251667456">
            <v:textbox>
              <w:txbxContent>
                <w:p w:rsidR="00C0673B" w:rsidRPr="00C0673B" w:rsidRDefault="00C0673B" w:rsidP="00C0673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0673B">
                    <w:rPr>
                      <w:rFonts w:ascii="Calibri" w:hAnsi="Calibri"/>
                      <w:b/>
                      <w:sz w:val="20"/>
                      <w:szCs w:val="20"/>
                    </w:rPr>
                    <w:t>İş Adımları</w:t>
                  </w:r>
                </w:p>
                <w:p w:rsidR="00C0673B" w:rsidRDefault="00C0673B"/>
              </w:txbxContent>
            </v:textbox>
          </v:rect>
        </w:pict>
      </w:r>
      <w:r>
        <w:rPr>
          <w:b/>
          <w:noProof/>
          <w:sz w:val="16"/>
          <w:szCs w:val="16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6" type="#_x0000_t115" style="position:absolute;left:0;text-align:left;margin-left:395.05pt;margin-top:7.45pt;width:79.1pt;height:53.75pt;z-index:251670528">
            <v:textbox>
              <w:txbxContent>
                <w:p w:rsidR="00041917" w:rsidRPr="00041917" w:rsidRDefault="00041917" w:rsidP="00041917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41917">
                    <w:rPr>
                      <w:rFonts w:ascii="Calibri" w:hAnsi="Calibri"/>
                      <w:b/>
                      <w:sz w:val="20"/>
                      <w:szCs w:val="20"/>
                    </w:rPr>
                    <w:t>2 ve Üzeri Evrak</w:t>
                  </w:r>
                </w:p>
              </w:txbxContent>
            </v:textbox>
          </v:shape>
        </w:pict>
      </w:r>
      <w:r w:rsidR="00420335">
        <w:rPr>
          <w:b/>
          <w:sz w:val="16"/>
          <w:szCs w:val="16"/>
        </w:rPr>
        <w:t xml:space="preserve"> </w:t>
      </w:r>
      <w:r w:rsidR="00C0673B" w:rsidRPr="00C0673B">
        <w:rPr>
          <w:b/>
          <w:sz w:val="16"/>
          <w:szCs w:val="16"/>
        </w:rPr>
        <w:t>İş Akış Yönü</w:t>
      </w:r>
    </w:p>
    <w:sectPr w:rsidR="00A025E8" w:rsidRPr="00C0673B" w:rsidSect="00CF307E">
      <w:headerReference w:type="even" r:id="rId9"/>
      <w:headerReference w:type="default" r:id="rId10"/>
      <w:foot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B7" w:rsidRDefault="00A27BB7" w:rsidP="004B19BA">
      <w:r>
        <w:separator/>
      </w:r>
    </w:p>
  </w:endnote>
  <w:endnote w:type="continuationSeparator" w:id="0">
    <w:p w:rsidR="00A27BB7" w:rsidRDefault="00A27BB7" w:rsidP="004B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3070"/>
      <w:gridCol w:w="3275"/>
      <w:gridCol w:w="3402"/>
    </w:tblGrid>
    <w:tr w:rsidR="004B19BA" w:rsidTr="00A236D6">
      <w:trPr>
        <w:trHeight w:val="693"/>
      </w:trPr>
      <w:tc>
        <w:tcPr>
          <w:tcW w:w="3070" w:type="dxa"/>
        </w:tcPr>
        <w:p w:rsidR="004B19BA" w:rsidRDefault="004B19BA" w:rsidP="004B19BA">
          <w:pPr>
            <w:pStyle w:val="Altbilgi"/>
            <w:jc w:val="center"/>
          </w:pPr>
          <w:r>
            <w:t>Hazırlayan</w:t>
          </w:r>
        </w:p>
        <w:p w:rsidR="004B19BA" w:rsidRDefault="004B19BA" w:rsidP="004B19BA">
          <w:pPr>
            <w:pStyle w:val="Altbilgi"/>
            <w:jc w:val="center"/>
          </w:pPr>
        </w:p>
      </w:tc>
      <w:tc>
        <w:tcPr>
          <w:tcW w:w="3275" w:type="dxa"/>
        </w:tcPr>
        <w:p w:rsidR="004B19BA" w:rsidRDefault="004B19BA" w:rsidP="004B19BA">
          <w:pPr>
            <w:pStyle w:val="Altbilgi"/>
            <w:jc w:val="center"/>
          </w:pPr>
          <w:r>
            <w:t>Kontrol Eden</w:t>
          </w:r>
        </w:p>
        <w:p w:rsidR="00A236D6" w:rsidRDefault="00A236D6" w:rsidP="004B19BA">
          <w:pPr>
            <w:pStyle w:val="Altbilgi"/>
            <w:jc w:val="center"/>
          </w:pPr>
        </w:p>
      </w:tc>
      <w:tc>
        <w:tcPr>
          <w:tcW w:w="3402" w:type="dxa"/>
        </w:tcPr>
        <w:p w:rsidR="004B19BA" w:rsidRDefault="004B19BA" w:rsidP="004B19BA">
          <w:pPr>
            <w:pStyle w:val="Altbilgi"/>
            <w:jc w:val="center"/>
          </w:pPr>
          <w:r>
            <w:t>Onaylayan</w:t>
          </w:r>
        </w:p>
        <w:p w:rsidR="00A236D6" w:rsidRDefault="00A236D6" w:rsidP="004B19BA">
          <w:pPr>
            <w:pStyle w:val="Altbilgi"/>
            <w:jc w:val="center"/>
          </w:pPr>
        </w:p>
      </w:tc>
    </w:tr>
  </w:tbl>
  <w:p w:rsidR="004B19BA" w:rsidRDefault="004B19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B7" w:rsidRDefault="00A27BB7" w:rsidP="004B19BA">
      <w:r>
        <w:separator/>
      </w:r>
    </w:p>
  </w:footnote>
  <w:footnote w:type="continuationSeparator" w:id="0">
    <w:p w:rsidR="00A27BB7" w:rsidRDefault="00A27BB7" w:rsidP="004B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E" w:rsidRDefault="00CF307E">
    <w:pPr>
      <w:pStyle w:val="stbilgi"/>
    </w:pPr>
  </w:p>
  <w:tbl>
    <w:tblPr>
      <w:tblStyle w:val="TabloKlavuzu"/>
      <w:tblW w:w="10200" w:type="dxa"/>
      <w:tblInd w:w="-318" w:type="dxa"/>
      <w:tblLayout w:type="fixed"/>
      <w:tblLook w:val="04A0" w:firstRow="1" w:lastRow="0" w:firstColumn="1" w:lastColumn="0" w:noHBand="0" w:noVBand="1"/>
    </w:tblPr>
    <w:tblGrid>
      <w:gridCol w:w="1418"/>
      <w:gridCol w:w="2833"/>
      <w:gridCol w:w="1841"/>
      <w:gridCol w:w="2550"/>
      <w:gridCol w:w="1558"/>
    </w:tblGrid>
    <w:tr w:rsidR="00CF307E" w:rsidTr="00CF307E">
      <w:trPr>
        <w:trHeight w:val="1260"/>
      </w:trPr>
      <w:tc>
        <w:tcPr>
          <w:tcW w:w="141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E4CFCF9" wp14:editId="5A91A297">
                <wp:extent cx="779145" cy="723265"/>
                <wp:effectExtent l="0" t="0" r="0" b="0"/>
                <wp:docPr id="8" name="Resim 8" descr="l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......</w:t>
          </w:r>
          <w:proofErr w:type="gramEnd"/>
        </w:p>
        <w:p w:rsidR="00CF307E" w:rsidRDefault="00CF307E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 İŞ AKIŞ ŞEMASI</w:t>
          </w:r>
        </w:p>
      </w:tc>
      <w:tc>
        <w:tcPr>
          <w:tcW w:w="155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17554C" wp14:editId="3A30014D">
                <wp:extent cx="906145" cy="787400"/>
                <wp:effectExtent l="0" t="0" r="0" b="0"/>
                <wp:docPr id="7" name="Resim 7" descr="kal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kal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307E" w:rsidTr="00CF307E">
      <w:tc>
        <w:tcPr>
          <w:tcW w:w="141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proofErr w:type="spellStart"/>
          <w:proofErr w:type="gramStart"/>
          <w:r>
            <w:rPr>
              <w:sz w:val="18"/>
            </w:rPr>
            <w:t>Doküman.No</w:t>
          </w:r>
          <w:proofErr w:type="spellEnd"/>
          <w:proofErr w:type="gramEnd"/>
          <w:r>
            <w:rPr>
              <w:sz w:val="18"/>
            </w:rPr>
            <w:t>:</w:t>
          </w:r>
        </w:p>
      </w:tc>
      <w:tc>
        <w:tcPr>
          <w:tcW w:w="28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proofErr w:type="gramStart"/>
          <w:r>
            <w:rPr>
              <w:sz w:val="18"/>
            </w:rPr>
            <w:t>Yay.Tarihi</w:t>
          </w:r>
          <w:proofErr w:type="gramEnd"/>
          <w:r>
            <w:rPr>
              <w:sz w:val="18"/>
            </w:rPr>
            <w:t>:00.00.2012</w:t>
          </w:r>
        </w:p>
      </w:tc>
      <w:tc>
        <w:tcPr>
          <w:tcW w:w="18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r>
            <w:rPr>
              <w:sz w:val="18"/>
            </w:rPr>
            <w:t>Revizyon No:00</w:t>
          </w:r>
        </w:p>
      </w:tc>
      <w:tc>
        <w:tcPr>
          <w:tcW w:w="255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proofErr w:type="gramStart"/>
          <w:r>
            <w:rPr>
              <w:sz w:val="18"/>
            </w:rPr>
            <w:t>Rev.Tarihi</w:t>
          </w:r>
          <w:proofErr w:type="gramEnd"/>
          <w:r>
            <w:rPr>
              <w:sz w:val="18"/>
            </w:rPr>
            <w:t>.00.00.2012</w:t>
          </w:r>
        </w:p>
      </w:tc>
      <w:tc>
        <w:tcPr>
          <w:tcW w:w="155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r>
            <w:rPr>
              <w:sz w:val="18"/>
            </w:rPr>
            <w:t>Sayfa No:</w:t>
          </w:r>
        </w:p>
      </w:tc>
    </w:tr>
  </w:tbl>
  <w:p w:rsidR="00CF307E" w:rsidRDefault="00CF307E">
    <w:pPr>
      <w:pStyle w:val="stbilgi"/>
    </w:pPr>
  </w:p>
  <w:p w:rsidR="00CF307E" w:rsidRDefault="00CF30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E" w:rsidRDefault="00CF307E">
    <w:pPr>
      <w:pStyle w:val="stbilgi"/>
    </w:pPr>
  </w:p>
  <w:tbl>
    <w:tblPr>
      <w:tblStyle w:val="TabloKlavuzu"/>
      <w:tblW w:w="10200" w:type="dxa"/>
      <w:tblInd w:w="-318" w:type="dxa"/>
      <w:tblLayout w:type="fixed"/>
      <w:tblLook w:val="04A0" w:firstRow="1" w:lastRow="0" w:firstColumn="1" w:lastColumn="0" w:noHBand="0" w:noVBand="1"/>
    </w:tblPr>
    <w:tblGrid>
      <w:gridCol w:w="1418"/>
      <w:gridCol w:w="2833"/>
      <w:gridCol w:w="1841"/>
      <w:gridCol w:w="2550"/>
      <w:gridCol w:w="1558"/>
    </w:tblGrid>
    <w:tr w:rsidR="00CF307E" w:rsidTr="00CF307E">
      <w:trPr>
        <w:trHeight w:val="1260"/>
      </w:trPr>
      <w:tc>
        <w:tcPr>
          <w:tcW w:w="141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5E22302" wp14:editId="2F6602F5">
                <wp:extent cx="779145" cy="723265"/>
                <wp:effectExtent l="0" t="0" r="0" b="0"/>
                <wp:docPr id="6" name="Resim 6" descr="l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......</w:t>
          </w:r>
          <w:proofErr w:type="gramEnd"/>
        </w:p>
        <w:p w:rsidR="00CF307E" w:rsidRDefault="00CF307E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 </w:t>
          </w:r>
          <w:proofErr w:type="gramStart"/>
          <w:r>
            <w:rPr>
              <w:b/>
            </w:rPr>
            <w:t xml:space="preserve">İŞ </w:t>
          </w:r>
          <w:r>
            <w:rPr>
              <w:b/>
            </w:rPr>
            <w:t xml:space="preserve"> TANIMI</w:t>
          </w:r>
          <w:proofErr w:type="gramEnd"/>
        </w:p>
      </w:tc>
      <w:tc>
        <w:tcPr>
          <w:tcW w:w="155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78C4BD0" wp14:editId="5C457075">
                <wp:extent cx="906145" cy="787400"/>
                <wp:effectExtent l="0" t="0" r="0" b="0"/>
                <wp:docPr id="5" name="Resim 5" descr="kal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kal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307E" w:rsidTr="00CF307E">
      <w:tc>
        <w:tcPr>
          <w:tcW w:w="141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proofErr w:type="spellStart"/>
          <w:proofErr w:type="gramStart"/>
          <w:r>
            <w:rPr>
              <w:sz w:val="18"/>
            </w:rPr>
            <w:t>Doküman.No</w:t>
          </w:r>
          <w:proofErr w:type="spellEnd"/>
          <w:proofErr w:type="gramEnd"/>
          <w:r>
            <w:rPr>
              <w:sz w:val="18"/>
            </w:rPr>
            <w:t>:</w:t>
          </w:r>
        </w:p>
      </w:tc>
      <w:tc>
        <w:tcPr>
          <w:tcW w:w="283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proofErr w:type="gramStart"/>
          <w:r>
            <w:rPr>
              <w:sz w:val="18"/>
            </w:rPr>
            <w:t>Yay.Tarihi</w:t>
          </w:r>
          <w:proofErr w:type="gramEnd"/>
          <w:r>
            <w:rPr>
              <w:sz w:val="18"/>
            </w:rPr>
            <w:t>:00.00.2012</w:t>
          </w:r>
        </w:p>
      </w:tc>
      <w:tc>
        <w:tcPr>
          <w:tcW w:w="18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r>
            <w:rPr>
              <w:sz w:val="18"/>
            </w:rPr>
            <w:t>Revizyon No:00</w:t>
          </w:r>
        </w:p>
      </w:tc>
      <w:tc>
        <w:tcPr>
          <w:tcW w:w="255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proofErr w:type="gramStart"/>
          <w:r>
            <w:rPr>
              <w:sz w:val="18"/>
            </w:rPr>
            <w:t>Rev.Tarihi</w:t>
          </w:r>
          <w:proofErr w:type="gramEnd"/>
          <w:r>
            <w:rPr>
              <w:sz w:val="18"/>
            </w:rPr>
            <w:t>.00.00.2012</w:t>
          </w:r>
        </w:p>
      </w:tc>
      <w:tc>
        <w:tcPr>
          <w:tcW w:w="155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CF307E" w:rsidRDefault="00CF307E">
          <w:pPr>
            <w:pStyle w:val="stbilgi"/>
            <w:rPr>
              <w:sz w:val="18"/>
            </w:rPr>
          </w:pPr>
          <w:r>
            <w:rPr>
              <w:sz w:val="18"/>
            </w:rPr>
            <w:t>Sayfa No:</w:t>
          </w:r>
        </w:p>
      </w:tc>
    </w:tr>
  </w:tbl>
  <w:p w:rsidR="00CF307E" w:rsidRDefault="00CF307E">
    <w:pPr>
      <w:pStyle w:val="stbilgi"/>
    </w:pPr>
  </w:p>
  <w:p w:rsidR="00CF307E" w:rsidRDefault="00CF30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77D"/>
    <w:multiLevelType w:val="hybridMultilevel"/>
    <w:tmpl w:val="486C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607"/>
    <w:rsid w:val="00041917"/>
    <w:rsid w:val="000C5607"/>
    <w:rsid w:val="000D30CE"/>
    <w:rsid w:val="001E0DB6"/>
    <w:rsid w:val="001F7A76"/>
    <w:rsid w:val="002265B5"/>
    <w:rsid w:val="0024742C"/>
    <w:rsid w:val="0031334E"/>
    <w:rsid w:val="003704FB"/>
    <w:rsid w:val="00415307"/>
    <w:rsid w:val="00416E5D"/>
    <w:rsid w:val="00420335"/>
    <w:rsid w:val="004B19BA"/>
    <w:rsid w:val="00511362"/>
    <w:rsid w:val="00582278"/>
    <w:rsid w:val="006119F7"/>
    <w:rsid w:val="00633646"/>
    <w:rsid w:val="00646960"/>
    <w:rsid w:val="00654ED0"/>
    <w:rsid w:val="006C403E"/>
    <w:rsid w:val="0077062D"/>
    <w:rsid w:val="008F4CB3"/>
    <w:rsid w:val="009076AD"/>
    <w:rsid w:val="00937806"/>
    <w:rsid w:val="009A73BB"/>
    <w:rsid w:val="00A025E8"/>
    <w:rsid w:val="00A236D6"/>
    <w:rsid w:val="00A27BB7"/>
    <w:rsid w:val="00A320B2"/>
    <w:rsid w:val="00AE10D7"/>
    <w:rsid w:val="00AF29E5"/>
    <w:rsid w:val="00BF284C"/>
    <w:rsid w:val="00C0673B"/>
    <w:rsid w:val="00C62E59"/>
    <w:rsid w:val="00C9595F"/>
    <w:rsid w:val="00CE0543"/>
    <w:rsid w:val="00CF307E"/>
    <w:rsid w:val="00D37591"/>
    <w:rsid w:val="00D42715"/>
    <w:rsid w:val="00D65275"/>
    <w:rsid w:val="00E2534B"/>
    <w:rsid w:val="00E255ED"/>
    <w:rsid w:val="00EA65BC"/>
    <w:rsid w:val="00F161F5"/>
    <w:rsid w:val="00F66B95"/>
    <w:rsid w:val="00F74852"/>
    <w:rsid w:val="00F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51"/>
        <o:r id="V:Rule4" type="connector" idref="#_x0000_s1046"/>
        <o:r id="V:Rule5" type="connector" idref="#_x0000_s1056"/>
        <o:r id="V:Rule6" type="connector" idref="#_x0000_s1031"/>
        <o:r id="V:Rule7" type="connector" idref="#_x0000_s1054"/>
        <o:r id="V:Rule8" type="connector" idref="#_x0000_s1055"/>
        <o:r id="V:Rule9" type="connector" idref="#_x0000_s1041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19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B19BA"/>
  </w:style>
  <w:style w:type="paragraph" w:styleId="Altbilgi">
    <w:name w:val="footer"/>
    <w:basedOn w:val="Normal"/>
    <w:link w:val="AltbilgiChar"/>
    <w:uiPriority w:val="99"/>
    <w:unhideWhenUsed/>
    <w:rsid w:val="004B19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B19BA"/>
  </w:style>
  <w:style w:type="paragraph" w:styleId="BalonMetni">
    <w:name w:val="Balloon Text"/>
    <w:basedOn w:val="Normal"/>
    <w:link w:val="BalonMetniChar"/>
    <w:uiPriority w:val="99"/>
    <w:semiHidden/>
    <w:unhideWhenUsed/>
    <w:rsid w:val="004B19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9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320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\AppData\Local\Microsoft\Windows\Temporary%20Internet%20Files\Low\Content.IE5\CBF659NO\i&#350;%2520TAL&#304;MATI%2520&#350;ABLONU%5b1%5d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DF5D-4EB4-45AC-8FB5-066FFB0F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iŞ%20TALİMATI%20ŞABLONU[1]</Template>
  <TotalTime>54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TARDU</cp:lastModifiedBy>
  <cp:revision>35</cp:revision>
  <dcterms:created xsi:type="dcterms:W3CDTF">2012-11-06T13:43:00Z</dcterms:created>
  <dcterms:modified xsi:type="dcterms:W3CDTF">2012-12-04T08:13:00Z</dcterms:modified>
</cp:coreProperties>
</file>